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DB" w:rsidRPr="00642CAA" w:rsidRDefault="0061454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2"/>
          <w:lang w:eastAsia="en-ID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2"/>
          <w:lang w:eastAsia="en-ID" w:bidi="ar-SA"/>
        </w:rPr>
        <w:t>JENIS LUARAN LAI</w:t>
      </w:r>
      <w:r w:rsidR="006219DB" w:rsidRPr="00642CAA">
        <w:rPr>
          <w:rFonts w:ascii="Times New Roman" w:eastAsia="Times New Roman" w:hAnsi="Times New Roman" w:cs="Times New Roman"/>
          <w:b/>
          <w:bCs/>
          <w:sz w:val="24"/>
          <w:szCs w:val="22"/>
          <w:lang w:eastAsia="en-ID" w:bidi="ar-SA"/>
        </w:rPr>
        <w:t>NYA</w:t>
      </w: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Default="006219DB" w:rsidP="007C7D7A">
      <w:pPr>
        <w:spacing w:after="0"/>
        <w:ind w:right="-421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eastAsia="en-ID" w:bidi="ar-SA"/>
        </w:rPr>
      </w:pPr>
      <w:r w:rsidRPr="00642CAA">
        <w:rPr>
          <w:rFonts w:ascii="Times New Roman" w:eastAsia="Times New Roman" w:hAnsi="Times New Roman" w:cs="Times New Roman"/>
          <w:b/>
          <w:bCs/>
          <w:sz w:val="28"/>
          <w:szCs w:val="22"/>
          <w:lang w:eastAsia="en-ID" w:bidi="ar-SA"/>
        </w:rPr>
        <w:t xml:space="preserve">TEKNOLOGI TEPAT </w:t>
      </w:r>
      <w:r w:rsidR="007C7D7A">
        <w:rPr>
          <w:rFonts w:ascii="Times New Roman" w:eastAsia="Times New Roman" w:hAnsi="Times New Roman" w:cs="Times New Roman"/>
          <w:b/>
          <w:bCs/>
          <w:sz w:val="28"/>
          <w:szCs w:val="22"/>
          <w:lang w:val="id-ID" w:eastAsia="en-ID" w:bidi="ar-SA"/>
        </w:rPr>
        <w:t>G</w:t>
      </w:r>
      <w:r w:rsidRPr="00642CAA">
        <w:rPr>
          <w:rFonts w:ascii="Times New Roman" w:eastAsia="Times New Roman" w:hAnsi="Times New Roman" w:cs="Times New Roman"/>
          <w:b/>
          <w:bCs/>
          <w:sz w:val="28"/>
          <w:szCs w:val="22"/>
          <w:lang w:eastAsia="en-ID" w:bidi="ar-SA"/>
        </w:rPr>
        <w:t>UNA/MODEL/KEBIJAKAN/DESAIN/PROTOTYPE</w:t>
      </w: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hapus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470547">
        <w:rPr>
          <w:rFonts w:ascii="Times New Roman" w:hAnsi="Times New Roman" w:cs="Times New Roman"/>
        </w:rPr>
        <w:t xml:space="preserve">yang </w:t>
      </w:r>
      <w:proofErr w:type="spellStart"/>
      <w:r w:rsidRPr="00470547">
        <w:rPr>
          <w:rFonts w:ascii="Times New Roman" w:hAnsi="Times New Roman" w:cs="Times New Roman"/>
        </w:rPr>
        <w:t>tidak</w:t>
      </w:r>
      <w:proofErr w:type="spellEnd"/>
      <w:r w:rsidRPr="00470547">
        <w:rPr>
          <w:rFonts w:ascii="Times New Roman" w:hAnsi="Times New Roman" w:cs="Times New Roman"/>
        </w:rPr>
        <w:t xml:space="preserve"> </w:t>
      </w:r>
      <w:proofErr w:type="spellStart"/>
      <w:r w:rsidRPr="00470547">
        <w:rPr>
          <w:rFonts w:ascii="Times New Roman" w:hAnsi="Times New Roman" w:cs="Times New Roman"/>
        </w:rPr>
        <w:t>perlu</w:t>
      </w:r>
      <w:proofErr w:type="spellEnd"/>
      <w:r w:rsidRPr="00470547">
        <w:rPr>
          <w:rFonts w:ascii="Times New Roman" w:hAnsi="Times New Roman" w:cs="Times New Roman"/>
        </w:rPr>
        <w:t>)</w:t>
      </w: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JUDUL</w:t>
      </w: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  <w:t xml:space="preserve">   </w:t>
      </w: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noProof/>
          <w:szCs w:val="22"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4EEF9D" wp14:editId="4B4B1262">
                <wp:simplePos x="0" y="0"/>
                <wp:positionH relativeFrom="column">
                  <wp:posOffset>2152650</wp:posOffset>
                </wp:positionH>
                <wp:positionV relativeFrom="paragraph">
                  <wp:posOffset>7620</wp:posOffset>
                </wp:positionV>
                <wp:extent cx="1752600" cy="154305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43050"/>
                          <a:chOff x="0" y="0"/>
                          <a:chExt cx="1752600" cy="1543050"/>
                        </a:xfrm>
                      </wpg:grpSpPr>
                      <wps:wsp>
                        <wps:cNvPr id="6" name="Frame 6"/>
                        <wps:cNvSpPr/>
                        <wps:spPr>
                          <a:xfrm>
                            <a:off x="0" y="0"/>
                            <a:ext cx="1752600" cy="15430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90525" y="542925"/>
                            <a:ext cx="98107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219DB" w:rsidRPr="00470547" w:rsidRDefault="006219DB" w:rsidP="006219DB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</w:pPr>
                              <w:r w:rsidRPr="00470547"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  <w:t>GAMBAR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EEF9D" id="Group 8" o:spid="_x0000_s1026" style="position:absolute;left:0;text-align:left;margin-left:169.5pt;margin-top:.6pt;width:138pt;height:121.5pt;z-index:251659264" coordsize="1752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">
                <v:shape id="Frame 6" o:spid="_x0000_s1027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7t8QA&#10;AADaAAAADwAAAGRycy9kb3ducmV2LnhtbESPT4vCMBTE74LfIbwFL6KpCrJUoyyC65+DstWDx0fz&#10;ti3bvHSbWOu3N4LgcZiZ3zDzZWtK0VDtCssKRsMIBHFqdcGZgvNpPfgE4TyyxtIyKbiTg+Wi25lj&#10;rO2Nf6hJfCYChF2MCnLvq1hKl+Zk0A1tRRy8X1sb9EHWmdQ13gLclHIcRVNpsOCwkGNFq5zSv+Rq&#10;FLjk+J/dJ+NLMznud4fT5nr4bvtK9T7arxkIT61/h1/trVYwheeVc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Mu7fEAAAA2gAAAA8AAAAAAAAAAAAAAAAAmAIAAGRycy9k&#10;b3ducmV2LnhtbFBLBQYAAAAABAAEAPUAAACJAwAAAAA=&#10;" path="m,l1752600,r,1543050l,1543050,,xm192881,192881r,1157288l1559719,1350169r,-1157288l192881,192881xe" fillcolor="#5b9bd5 [3204]" strokecolor="#1f4d78 [1604]" strokeweight="1pt">
                  <v:stroke joinstyle="miter"/>
                  <v:path arrowok="t" o:connecttype="custom" o:connectlocs="0,0;1752600,0;1752600,1543050;0,1543050;0,0;192881,192881;192881,1350169;1559719,1350169;1559719,192881;192881,192881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6219DB" w:rsidRPr="00470547" w:rsidRDefault="006219DB" w:rsidP="006219DB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470547">
                          <w:rPr>
                            <w:rFonts w:ascii="Arial Black" w:hAnsi="Arial Black"/>
                            <w:b/>
                            <w:color w:val="FF0000"/>
                          </w:rPr>
                          <w:t>GAMBAR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 xml:space="preserve">NAMA </w:t>
      </w:r>
      <w:proofErr w:type="gramStart"/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TIM :</w:t>
      </w:r>
      <w:proofErr w:type="gramEnd"/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1……………</w:t>
      </w: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2……………</w:t>
      </w:r>
    </w:p>
    <w:p w:rsidR="006219DB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3……………</w:t>
      </w: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dst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……….</w:t>
      </w: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INSTANSI/ INSTITUSI</w:t>
      </w:r>
      <w:r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hapus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470547">
        <w:rPr>
          <w:rFonts w:ascii="Times New Roman" w:hAnsi="Times New Roman" w:cs="Times New Roman"/>
        </w:rPr>
        <w:t xml:space="preserve">yang </w:t>
      </w:r>
      <w:proofErr w:type="spellStart"/>
      <w:r w:rsidRPr="00470547">
        <w:rPr>
          <w:rFonts w:ascii="Times New Roman" w:hAnsi="Times New Roman" w:cs="Times New Roman"/>
        </w:rPr>
        <w:t>tidak</w:t>
      </w:r>
      <w:proofErr w:type="spellEnd"/>
      <w:r w:rsidRPr="00470547">
        <w:rPr>
          <w:rFonts w:ascii="Times New Roman" w:hAnsi="Times New Roman" w:cs="Times New Roman"/>
        </w:rPr>
        <w:t xml:space="preserve"> </w:t>
      </w:r>
      <w:proofErr w:type="spellStart"/>
      <w:r w:rsidRPr="00470547">
        <w:rPr>
          <w:rFonts w:ascii="Times New Roman" w:hAnsi="Times New Roman" w:cs="Times New Roman"/>
        </w:rPr>
        <w:t>perlu</w:t>
      </w:r>
      <w:proofErr w:type="spellEnd"/>
      <w:r w:rsidRPr="00470547">
        <w:rPr>
          <w:rFonts w:ascii="Times New Roman" w:hAnsi="Times New Roman" w:cs="Times New Roman"/>
        </w:rPr>
        <w:t>)</w:t>
      </w:r>
    </w:p>
    <w:p w:rsidR="006219DB" w:rsidRPr="00470547" w:rsidRDefault="006219DB" w:rsidP="00621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TAHUN 20….</w:t>
      </w: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br w:type="page"/>
      </w:r>
    </w:p>
    <w:p w:rsidR="006219DB" w:rsidRDefault="006219DB" w:rsidP="00621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lastRenderedPageBreak/>
        <w:t>ROADMAP TINGKAT KESIAPTERAPAN TEKNOLOGI</w:t>
      </w:r>
    </w:p>
    <w:p w:rsidR="006219DB" w:rsidRDefault="006219DB" w:rsidP="00621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“JUDUL”</w:t>
      </w:r>
    </w:p>
    <w:p w:rsidR="006219DB" w:rsidRDefault="006219DB" w:rsidP="00621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………………..</w:t>
      </w:r>
    </w:p>
    <w:p w:rsidR="006219DB" w:rsidRDefault="006219DB" w:rsidP="0062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</w:pPr>
    </w:p>
    <w:p w:rsidR="006219DB" w:rsidRDefault="006219DB" w:rsidP="0062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ar-SA"/>
        </w:rPr>
      </w:pPr>
    </w:p>
    <w:p w:rsidR="006219DB" w:rsidRPr="006219DB" w:rsidRDefault="006219DB" w:rsidP="00621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</w:pPr>
      <w:r w:rsidRPr="006219DB">
        <w:rPr>
          <w:rFonts w:ascii="Times New Roman" w:hAnsi="Times New Roman" w:cs="Times New Roman"/>
          <w:color w:val="000000"/>
          <w:sz w:val="24"/>
          <w:szCs w:val="24"/>
          <w:lang w:val="en-US" w:bidi="ar-SA"/>
        </w:rPr>
        <w:t>DESKRIPSI PRODUK</w:t>
      </w:r>
    </w:p>
    <w:p w:rsidR="006219DB" w:rsidRPr="006219DB" w:rsidRDefault="006219DB" w:rsidP="006219DB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ar-SA"/>
        </w:rPr>
        <w:t>(Max 100 kata)</w:t>
      </w:r>
    </w:p>
    <w:p w:rsidR="006219DB" w:rsidRDefault="006219DB" w:rsidP="006219DB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9DB" w:rsidRDefault="006219DB" w:rsidP="006219DB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en-US" w:bidi="ar-SA"/>
        </w:rPr>
      </w:pPr>
    </w:p>
    <w:p w:rsidR="006219DB" w:rsidRDefault="006219DB" w:rsidP="00621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</w:pPr>
      <w:r w:rsidRPr="006219DB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ROADMAP TINGKAT KESIAPTERAPAN TEKNOLOG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I</w:t>
      </w:r>
    </w:p>
    <w:p w:rsidR="006219DB" w:rsidRPr="006219DB" w:rsidRDefault="006219DB" w:rsidP="0062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</w:pPr>
    </w:p>
    <w:p w:rsidR="006219DB" w:rsidRDefault="006219DB" w:rsidP="006219DB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9DB" w:rsidRDefault="006219DB" w:rsidP="006219DB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en-US" w:bidi="ar-SA"/>
        </w:rPr>
      </w:pPr>
    </w:p>
    <w:p w:rsidR="00BD624F" w:rsidRPr="006219DB" w:rsidRDefault="006219DB" w:rsidP="006219DB">
      <w:pPr>
        <w:pStyle w:val="ListParagraph"/>
        <w:numPr>
          <w:ilvl w:val="0"/>
          <w:numId w:val="1"/>
        </w:numPr>
        <w:ind w:left="284"/>
      </w:pPr>
      <w:r w:rsidRPr="006219DB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KETERANGAN  ROADMAP TINGKAT KESIAPTERAPAN TEKNOLOGI</w:t>
      </w:r>
    </w:p>
    <w:p w:rsidR="006219DB" w:rsidRDefault="006219DB" w:rsidP="006219DB">
      <w:pPr>
        <w:pStyle w:val="ListParagraph"/>
        <w:ind w:left="284"/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“ JUDUL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”</w:t>
      </w:r>
    </w:p>
    <w:p w:rsidR="006219DB" w:rsidRDefault="006219DB" w:rsidP="006219DB">
      <w:pPr>
        <w:pStyle w:val="ListParagraph"/>
        <w:ind w:left="284"/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90"/>
        <w:gridCol w:w="2302"/>
        <w:gridCol w:w="1752"/>
        <w:gridCol w:w="1695"/>
        <w:gridCol w:w="1727"/>
      </w:tblGrid>
      <w:tr w:rsidR="006219DB" w:rsidTr="006219DB">
        <w:tc>
          <w:tcPr>
            <w:tcW w:w="1129" w:type="dxa"/>
          </w:tcPr>
          <w:p w:rsidR="006219DB" w:rsidRPr="006219DB" w:rsidRDefault="006219DB" w:rsidP="006219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219DB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  <w:tc>
          <w:tcPr>
            <w:tcW w:w="2507" w:type="dxa"/>
          </w:tcPr>
          <w:p w:rsidR="006219DB" w:rsidRPr="006219DB" w:rsidRDefault="006219DB" w:rsidP="006219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219DB"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</w:p>
        </w:tc>
        <w:tc>
          <w:tcPr>
            <w:tcW w:w="1817" w:type="dxa"/>
          </w:tcPr>
          <w:p w:rsidR="006219DB" w:rsidRPr="006219DB" w:rsidRDefault="006219DB" w:rsidP="006219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219DB"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</w:p>
        </w:tc>
        <w:tc>
          <w:tcPr>
            <w:tcW w:w="1801" w:type="dxa"/>
          </w:tcPr>
          <w:p w:rsidR="006219DB" w:rsidRPr="006219DB" w:rsidRDefault="006219DB" w:rsidP="006219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219DB">
              <w:rPr>
                <w:rFonts w:ascii="Times New Roman" w:hAnsi="Times New Roman" w:cs="Times New Roman"/>
                <w:sz w:val="24"/>
              </w:rPr>
              <w:t>TKT</w:t>
            </w:r>
          </w:p>
        </w:tc>
        <w:tc>
          <w:tcPr>
            <w:tcW w:w="1812" w:type="dxa"/>
          </w:tcPr>
          <w:p w:rsidR="006219DB" w:rsidRPr="006219DB" w:rsidRDefault="006219DB" w:rsidP="006219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219DB">
              <w:rPr>
                <w:rFonts w:ascii="Times New Roman" w:hAnsi="Times New Roman" w:cs="Times New Roman"/>
                <w:sz w:val="24"/>
              </w:rPr>
              <w:t>Uraian</w:t>
            </w:r>
            <w:proofErr w:type="spellEnd"/>
          </w:p>
        </w:tc>
      </w:tr>
      <w:tr w:rsidR="006219DB" w:rsidTr="006219DB">
        <w:tc>
          <w:tcPr>
            <w:tcW w:w="1129" w:type="dxa"/>
            <w:vAlign w:val="center"/>
          </w:tcPr>
          <w:p w:rsidR="006219DB" w:rsidRPr="006219DB" w:rsidRDefault="006219DB" w:rsidP="006219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219DB">
              <w:rPr>
                <w:rFonts w:ascii="Times New Roman" w:hAnsi="Times New Roman" w:cs="Times New Roman"/>
                <w:sz w:val="24"/>
              </w:rPr>
              <w:t>2015-2016</w:t>
            </w:r>
          </w:p>
          <w:p w:rsidR="006219DB" w:rsidRPr="006219DB" w:rsidRDefault="006219DB" w:rsidP="006219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219DB">
              <w:rPr>
                <w:rFonts w:ascii="Times New Roman" w:hAnsi="Times New Roman" w:cs="Times New Roman"/>
                <w:color w:val="FF0000"/>
                <w:sz w:val="24"/>
              </w:rPr>
              <w:t>Keterangan</w:t>
            </w:r>
            <w:proofErr w:type="spellEnd"/>
            <w:r w:rsidRPr="006219DB">
              <w:rPr>
                <w:rFonts w:ascii="Times New Roman" w:hAnsi="Times New Roman" w:cs="Times New Roman"/>
                <w:color w:val="FF0000"/>
                <w:sz w:val="24"/>
              </w:rPr>
              <w:t xml:space="preserve"> (</w:t>
            </w:r>
            <w:proofErr w:type="spellStart"/>
            <w:r w:rsidRPr="006219DB">
              <w:rPr>
                <w:rFonts w:ascii="Times New Roman" w:hAnsi="Times New Roman" w:cs="Times New Roman"/>
                <w:color w:val="FF0000"/>
                <w:sz w:val="24"/>
              </w:rPr>
              <w:t>sesuaikan</w:t>
            </w:r>
            <w:proofErr w:type="spellEnd"/>
            <w:r w:rsidRPr="006219DB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  <w:proofErr w:type="spellStart"/>
            <w:r w:rsidR="00327F9C">
              <w:rPr>
                <w:rFonts w:ascii="Times New Roman" w:hAnsi="Times New Roman" w:cs="Times New Roman"/>
                <w:color w:val="FF0000"/>
                <w:sz w:val="24"/>
              </w:rPr>
              <w:t>dst</w:t>
            </w:r>
            <w:proofErr w:type="spellEnd"/>
          </w:p>
        </w:tc>
        <w:tc>
          <w:tcPr>
            <w:tcW w:w="2507" w:type="dxa"/>
            <w:vAlign w:val="center"/>
          </w:tcPr>
          <w:p w:rsidR="006219DB" w:rsidRPr="008E19C9" w:rsidRDefault="006219DB" w:rsidP="006219D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8E19C9">
              <w:rPr>
                <w:rFonts w:ascii="Times New Roman" w:hAnsi="Times New Roman" w:cs="Times New Roman"/>
                <w:color w:val="FF0000"/>
                <w:sz w:val="24"/>
              </w:rPr>
              <w:t>Keterangan</w:t>
            </w:r>
            <w:proofErr w:type="spellEnd"/>
            <w:r w:rsidRPr="008E19C9">
              <w:rPr>
                <w:rFonts w:ascii="Times New Roman" w:hAnsi="Times New Roman" w:cs="Times New Roman"/>
                <w:color w:val="FF0000"/>
                <w:sz w:val="24"/>
              </w:rPr>
              <w:t xml:space="preserve"> (</w:t>
            </w:r>
            <w:proofErr w:type="spellStart"/>
            <w:r w:rsidRPr="008E19C9">
              <w:rPr>
                <w:rFonts w:ascii="Times New Roman" w:hAnsi="Times New Roman" w:cs="Times New Roman"/>
                <w:color w:val="FF0000"/>
                <w:sz w:val="24"/>
              </w:rPr>
              <w:t>sesuaikan</w:t>
            </w:r>
            <w:proofErr w:type="spellEnd"/>
            <w:r w:rsidRPr="008E19C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1817" w:type="dxa"/>
            <w:vAlign w:val="center"/>
          </w:tcPr>
          <w:p w:rsidR="006219DB" w:rsidRPr="008E19C9" w:rsidRDefault="006219DB" w:rsidP="006219D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E19C9">
              <w:rPr>
                <w:rFonts w:ascii="Times New Roman" w:hAnsi="Times New Roman" w:cs="Times New Roman"/>
                <w:color w:val="FF0000"/>
                <w:sz w:val="24"/>
              </w:rPr>
              <w:t>Lab/</w:t>
            </w:r>
            <w:proofErr w:type="spellStart"/>
            <w:r w:rsidRPr="008E19C9">
              <w:rPr>
                <w:rFonts w:ascii="Times New Roman" w:hAnsi="Times New Roman" w:cs="Times New Roman"/>
                <w:color w:val="FF0000"/>
                <w:sz w:val="24"/>
              </w:rPr>
              <w:t>Lainnya</w:t>
            </w:r>
            <w:proofErr w:type="spellEnd"/>
          </w:p>
        </w:tc>
        <w:tc>
          <w:tcPr>
            <w:tcW w:w="1801" w:type="dxa"/>
            <w:vAlign w:val="center"/>
          </w:tcPr>
          <w:p w:rsidR="006219DB" w:rsidRPr="008E19C9" w:rsidRDefault="006219DB" w:rsidP="006219D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E19C9">
              <w:rPr>
                <w:rFonts w:ascii="Times New Roman" w:hAnsi="Times New Roman" w:cs="Times New Roman"/>
                <w:color w:val="FF0000"/>
                <w:sz w:val="24"/>
              </w:rPr>
              <w:t>1-2 (</w:t>
            </w:r>
            <w:proofErr w:type="spellStart"/>
            <w:r w:rsidRPr="008E19C9">
              <w:rPr>
                <w:rFonts w:ascii="Times New Roman" w:hAnsi="Times New Roman" w:cs="Times New Roman"/>
                <w:color w:val="FF0000"/>
                <w:sz w:val="24"/>
              </w:rPr>
              <w:t>sesuaian</w:t>
            </w:r>
            <w:proofErr w:type="spellEnd"/>
            <w:r w:rsidRPr="008E19C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1812" w:type="dxa"/>
            <w:vAlign w:val="center"/>
          </w:tcPr>
          <w:p w:rsidR="006219DB" w:rsidRPr="008E19C9" w:rsidRDefault="006219DB" w:rsidP="006219D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8E19C9">
              <w:rPr>
                <w:rFonts w:ascii="Times New Roman" w:hAnsi="Times New Roman" w:cs="Times New Roman"/>
                <w:color w:val="FF0000"/>
                <w:sz w:val="24"/>
              </w:rPr>
              <w:t>Keterangan</w:t>
            </w:r>
            <w:proofErr w:type="spellEnd"/>
          </w:p>
        </w:tc>
      </w:tr>
    </w:tbl>
    <w:p w:rsidR="006219DB" w:rsidRDefault="006219DB" w:rsidP="006219DB">
      <w:pPr>
        <w:pStyle w:val="ListParagraph"/>
        <w:ind w:left="284"/>
      </w:pPr>
    </w:p>
    <w:p w:rsidR="006219DB" w:rsidRDefault="006219DB" w:rsidP="006219DB">
      <w:pPr>
        <w:pStyle w:val="ListParagraph"/>
        <w:ind w:left="284"/>
      </w:pPr>
    </w:p>
    <w:p w:rsidR="006219DB" w:rsidRDefault="006219DB" w:rsidP="006219DB">
      <w:pPr>
        <w:pStyle w:val="ListParagraph"/>
        <w:ind w:left="284"/>
      </w:pPr>
    </w:p>
    <w:p w:rsidR="006219DB" w:rsidRPr="008E19C9" w:rsidRDefault="008E19C9" w:rsidP="008E19C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</w:pPr>
      <w:r w:rsidRPr="008E19C9">
        <w:rPr>
          <w:rFonts w:ascii="Times New Roman" w:hAnsi="Times New Roman" w:cs="Times New Roman"/>
          <w:noProof/>
          <w:color w:val="000000"/>
          <w:sz w:val="28"/>
          <w:szCs w:val="28"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554EB8" wp14:editId="72B9C813">
                <wp:simplePos x="0" y="0"/>
                <wp:positionH relativeFrom="column">
                  <wp:posOffset>762000</wp:posOffset>
                </wp:positionH>
                <wp:positionV relativeFrom="paragraph">
                  <wp:posOffset>473075</wp:posOffset>
                </wp:positionV>
                <wp:extent cx="1752600" cy="15430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43050"/>
                          <a:chOff x="0" y="0"/>
                          <a:chExt cx="1752600" cy="1543050"/>
                        </a:xfrm>
                      </wpg:grpSpPr>
                      <wps:wsp>
                        <wps:cNvPr id="5" name="Frame 5"/>
                        <wps:cNvSpPr/>
                        <wps:spPr>
                          <a:xfrm>
                            <a:off x="0" y="0"/>
                            <a:ext cx="1752600" cy="15430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90525" y="542925"/>
                            <a:ext cx="98107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E19C9" w:rsidRPr="00470547" w:rsidRDefault="008E19C9" w:rsidP="006219DB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</w:pPr>
                              <w:r w:rsidRPr="00470547"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  <w:t>GAMBAR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54EB8" id="Group 4" o:spid="_x0000_s1029" style="position:absolute;left:0;text-align:left;margin-left:60pt;margin-top:37.25pt;width:138pt;height:121.5pt;z-index:251663360" coordsize="1752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">
                <v:shape id="Frame 5" o:spid="_x0000_s1030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4lwMUA&#10;AADaAAAADwAAAGRycy9kb3ducmV2LnhtbESPQWvCQBSE74L/YXlCL6KbRiwldRUR2qoHpdFDj4/s&#10;Mwlm36bZTYz/vlsQehxm5htmsepNJTpqXGlZwfM0AkGcWV1yruB8ep+8gnAeWWNlmRTcycFqORws&#10;MNH2xl/UpT4XAcIuQQWF93UipcsKMuimtiYO3sU2Bn2QTS51g7cAN5WMo+hFGiw5LBRY06ag7Jq2&#10;RoFLjz/5fRZ/d7Pjfnc4fbaHj36s1NOoX7+B8NT7//CjvdUK5vB3Jd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iXAxQAAANoAAAAPAAAAAAAAAAAAAAAAAJgCAABkcnMv&#10;ZG93bnJldi54bWxQSwUGAAAAAAQABAD1AAAAigMAAAAA&#10;" path="m,l1752600,r,1543050l,1543050,,xm192881,192881r,1157288l1559719,1350169r,-1157288l192881,192881xe" fillcolor="#5b9bd5 [3204]" strokecolor="#1f4d78 [1604]" strokeweight="1pt">
                  <v:stroke joinstyle="miter"/>
                  <v:path arrowok="t" o:connecttype="custom" o:connectlocs="0,0;1752600,0;1752600,1543050;0,1543050;0,0;192881,192881;192881,1350169;1559719,1350169;1559719,192881;192881,192881" o:connectangles="0,0,0,0,0,0,0,0,0,0"/>
                </v:shape>
                <v:shape id="Text Box 9" o:spid="_x0000_s1031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8E19C9" w:rsidRPr="00470547" w:rsidRDefault="008E19C9" w:rsidP="006219DB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470547">
                          <w:rPr>
                            <w:rFonts w:ascii="Arial Black" w:hAnsi="Arial Black"/>
                            <w:b/>
                            <w:color w:val="FF0000"/>
                          </w:rPr>
                          <w:t>GAMBAR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19C9">
        <w:rPr>
          <w:rFonts w:ascii="Times New Roman" w:hAnsi="Times New Roman" w:cs="Times New Roman"/>
          <w:noProof/>
          <w:color w:val="000000"/>
          <w:sz w:val="28"/>
          <w:szCs w:val="28"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3D7BEF" wp14:editId="3DC8638E">
                <wp:simplePos x="0" y="0"/>
                <wp:positionH relativeFrom="column">
                  <wp:posOffset>2943225</wp:posOffset>
                </wp:positionH>
                <wp:positionV relativeFrom="paragraph">
                  <wp:posOffset>473075</wp:posOffset>
                </wp:positionV>
                <wp:extent cx="1752600" cy="154305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43050"/>
                          <a:chOff x="0" y="0"/>
                          <a:chExt cx="1752600" cy="1543050"/>
                        </a:xfrm>
                      </wpg:grpSpPr>
                      <wps:wsp>
                        <wps:cNvPr id="2" name="Frame 2"/>
                        <wps:cNvSpPr/>
                        <wps:spPr>
                          <a:xfrm>
                            <a:off x="0" y="0"/>
                            <a:ext cx="1752600" cy="15430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90525" y="542925"/>
                            <a:ext cx="98107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E19C9" w:rsidRPr="00470547" w:rsidRDefault="008E19C9" w:rsidP="006219DB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</w:pPr>
                              <w:r w:rsidRPr="00470547"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  <w:t>GAMBAR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D7BEF" id="Group 1" o:spid="_x0000_s1032" style="position:absolute;left:0;text-align:left;margin-left:231.75pt;margin-top:37.25pt;width:138pt;height:121.5pt;z-index:251661312" coordsize="1752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">
                <v:shape id="Frame 2" o:spid="_x0000_s1033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9tMQA&#10;AADaAAAADwAAAGRycy9kb3ducmV2LnhtbESPQWvCQBSE74L/YXlCL6KbRigSXUUEtfagNHrw+Mg+&#10;k2D2bZpdY/z3bqHQ4zAz3zDzZWcq0VLjSssK3scRCOLM6pJzBefTZjQF4TyyxsoyKXiSg+Wi35tj&#10;ou2Dv6lNfS4ChF2CCgrv60RKlxVk0I1tTRy8q20M+iCbXOoGHwFuKhlH0Yc0WHJYKLCmdUHZLb0b&#10;BS49/uTPSXxpJ8ev/eG0ux+23VCpt0G3moHw1Pn/8F/7UyuI4fdKu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3vbTEAAAA2gAAAA8AAAAAAAAAAAAAAAAAmAIAAGRycy9k&#10;b3ducmV2LnhtbFBLBQYAAAAABAAEAPUAAACJAwAAAAA=&#10;" path="m,l1752600,r,1543050l,1543050,,xm192881,192881r,1157288l1559719,1350169r,-1157288l192881,192881xe" fillcolor="#5b9bd5 [3204]" strokecolor="#1f4d78 [1604]" strokeweight="1pt">
                  <v:stroke joinstyle="miter"/>
                  <v:path arrowok="t" o:connecttype="custom" o:connectlocs="0,0;1752600,0;1752600,1543050;0,1543050;0,0;192881,192881;192881,1350169;1559719,1350169;1559719,192881;192881,192881" o:connectangles="0,0,0,0,0,0,0,0,0,0"/>
                </v:shape>
                <v:shape id="Text Box 3" o:spid="_x0000_s1034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8E19C9" w:rsidRPr="00470547" w:rsidRDefault="008E19C9" w:rsidP="006219DB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470547">
                          <w:rPr>
                            <w:rFonts w:ascii="Arial Black" w:hAnsi="Arial Black"/>
                            <w:b/>
                            <w:color w:val="FF0000"/>
                          </w:rPr>
                          <w:t>GAMBAR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19C9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 xml:space="preserve">HASIL PENELITIAN/PENGABDIAN </w:t>
      </w:r>
      <w:r w:rsidR="006219DB" w:rsidRPr="008E19C9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(</w:t>
      </w:r>
      <w:proofErr w:type="spellStart"/>
      <w:r w:rsidR="006219DB" w:rsidRPr="008E19C9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contoh</w:t>
      </w:r>
      <w:proofErr w:type="spellEnd"/>
      <w:r w:rsidR="006219DB" w:rsidRPr="008E19C9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:</w:t>
      </w:r>
      <w:r w:rsidRPr="008E19C9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 xml:space="preserve"> prototype media </w:t>
      </w:r>
      <w:proofErr w:type="spellStart"/>
      <w:r w:rsidRPr="008E19C9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Alat</w:t>
      </w:r>
      <w:proofErr w:type="spellEnd"/>
      <w:r w:rsidRPr="008E19C9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 xml:space="preserve"> </w:t>
      </w:r>
      <w:proofErr w:type="spellStart"/>
      <w:r w:rsidRPr="008E19C9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Deteksi</w:t>
      </w:r>
      <w:proofErr w:type="spellEnd"/>
      <w:r w:rsidRPr="008E19C9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 xml:space="preserve"> </w:t>
      </w:r>
      <w:proofErr w:type="spellStart"/>
      <w:r w:rsidRPr="008E19C9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>Api</w:t>
      </w:r>
      <w:proofErr w:type="spellEnd"/>
      <w:r w:rsidRPr="008E19C9">
        <w:rPr>
          <w:rFonts w:ascii="Times New Roman" w:hAnsi="Times New Roman" w:cs="Times New Roman"/>
          <w:color w:val="000000"/>
          <w:sz w:val="28"/>
          <w:szCs w:val="28"/>
          <w:lang w:val="en-US" w:bidi="ar-SA"/>
        </w:rPr>
        <w:t xml:space="preserve">) </w:t>
      </w:r>
    </w:p>
    <w:p w:rsidR="008E19C9" w:rsidRDefault="008E19C9" w:rsidP="008E19C9"/>
    <w:p w:rsidR="008E19C9" w:rsidRDefault="008E19C9" w:rsidP="008E19C9"/>
    <w:p w:rsidR="008E19C9" w:rsidRDefault="008E19C9" w:rsidP="008E19C9"/>
    <w:p w:rsidR="008E19C9" w:rsidRDefault="008E19C9" w:rsidP="008E19C9"/>
    <w:p w:rsidR="008E19C9" w:rsidRDefault="008E19C9" w:rsidP="008E19C9"/>
    <w:p w:rsidR="008E19C9" w:rsidRPr="00D61A28" w:rsidRDefault="008E19C9" w:rsidP="008E19C9">
      <w:pPr>
        <w:rPr>
          <w:rFonts w:ascii="Times New Roman" w:hAnsi="Times New Roman" w:cs="Times New Roman"/>
        </w:rPr>
      </w:pPr>
      <w:r>
        <w:br/>
      </w:r>
      <w:proofErr w:type="spellStart"/>
      <w:r w:rsidRPr="00D61A28">
        <w:rPr>
          <w:rFonts w:ascii="Times New Roman" w:hAnsi="Times New Roman" w:cs="Times New Roman"/>
        </w:rPr>
        <w:t>Keterangan</w:t>
      </w:r>
      <w:proofErr w:type="spellEnd"/>
      <w:r w:rsidRPr="00D61A28">
        <w:rPr>
          <w:rFonts w:ascii="Times New Roman" w:hAnsi="Times New Roman" w:cs="Times New Roman"/>
        </w:rPr>
        <w:t xml:space="preserve"> </w:t>
      </w:r>
      <w:proofErr w:type="spellStart"/>
      <w:r w:rsidRPr="00D61A28">
        <w:rPr>
          <w:rFonts w:ascii="Times New Roman" w:hAnsi="Times New Roman" w:cs="Times New Roman"/>
        </w:rPr>
        <w:t>Gambar</w:t>
      </w:r>
      <w:proofErr w:type="spellEnd"/>
      <w:r w:rsidRPr="00D61A28">
        <w:rPr>
          <w:rFonts w:ascii="Times New Roman" w:hAnsi="Times New Roman" w:cs="Times New Roman"/>
        </w:rPr>
        <w:t xml:space="preserve"> 1: ……………………………………………….</w:t>
      </w:r>
    </w:p>
    <w:p w:rsidR="008E19C9" w:rsidRDefault="008E19C9" w:rsidP="008E19C9"/>
    <w:p w:rsidR="008E19C9" w:rsidRDefault="008E19C9" w:rsidP="008E19C9">
      <w:r w:rsidRPr="00470547">
        <w:rPr>
          <w:rFonts w:ascii="Times New Roman" w:eastAsia="Times New Roman" w:hAnsi="Times New Roman" w:cs="Times New Roman"/>
          <w:b/>
          <w:bCs/>
          <w:noProof/>
          <w:szCs w:val="22"/>
          <w:lang w:val="id-ID" w:eastAsia="id-ID" w:bidi="ar-SA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5A9872" wp14:editId="0B96FB59">
                <wp:simplePos x="0" y="0"/>
                <wp:positionH relativeFrom="column">
                  <wp:posOffset>1647825</wp:posOffset>
                </wp:positionH>
                <wp:positionV relativeFrom="paragraph">
                  <wp:posOffset>248285</wp:posOffset>
                </wp:positionV>
                <wp:extent cx="1752600" cy="154305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43050"/>
                          <a:chOff x="0" y="0"/>
                          <a:chExt cx="1752600" cy="1543050"/>
                        </a:xfrm>
                      </wpg:grpSpPr>
                      <wps:wsp>
                        <wps:cNvPr id="14" name="Frame 14"/>
                        <wps:cNvSpPr/>
                        <wps:spPr>
                          <a:xfrm>
                            <a:off x="0" y="0"/>
                            <a:ext cx="1752600" cy="15430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90525" y="542925"/>
                            <a:ext cx="98107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E19C9" w:rsidRPr="00470547" w:rsidRDefault="008E19C9" w:rsidP="006219DB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</w:pPr>
                              <w:r w:rsidRPr="00470547"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  <w:t>GAMBAR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A9872" id="Group 13" o:spid="_x0000_s1035" style="position:absolute;margin-left:129.75pt;margin-top:19.55pt;width:138pt;height:121.5pt;z-index:251667456" coordsize="1752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">
                <v:shape id="Frame 14" o:spid="_x0000_s1036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SksQA&#10;AADbAAAADwAAAGRycy9kb3ducmV2LnhtbERPTWvCQBC9C/6HZYReRDeNUkrqKiK0VQ9Ko4ceh+yY&#10;BLOzaXYT47/vFoTe5vE+Z7HqTSU6alxpWcHzNAJBnFldcq7gfHqfvIJwHlljZZkU3MnBajkcLDDR&#10;9sZf1KU+FyGEXYIKCu/rREqXFWTQTW1NHLiLbQz6AJtc6gZvIdxUMo6iF2mw5NBQYE2bgrJr2hoF&#10;Lj3+5PdZ/N3Njvvd4fTZHj76sVJPo379BsJT7//FD/dWh/lz+PslH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kpLEAAAA2wAAAA8AAAAAAAAAAAAAAAAAmAIAAGRycy9k&#10;b3ducmV2LnhtbFBLBQYAAAAABAAEAPUAAACJAwAAAAA=&#10;" path="m,l1752600,r,1543050l,1543050,,xm192881,192881r,1157288l1559719,1350169r,-1157288l192881,192881xe" fillcolor="#5b9bd5 [3204]" strokecolor="#1f4d78 [1604]" strokeweight="1pt">
                  <v:stroke joinstyle="miter"/>
                  <v:path arrowok="t" o:connecttype="custom" o:connectlocs="0,0;1752600,0;1752600,1543050;0,1543050;0,0;192881,192881;192881,1350169;1559719,1350169;1559719,192881;192881,192881" o:connectangles="0,0,0,0,0,0,0,0,0,0"/>
                </v:shape>
                <v:shape id="Text Box 15" o:spid="_x0000_s1037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8E19C9" w:rsidRPr="00470547" w:rsidRDefault="008E19C9" w:rsidP="006219DB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470547">
                          <w:rPr>
                            <w:rFonts w:ascii="Arial Black" w:hAnsi="Arial Black"/>
                            <w:b/>
                            <w:color w:val="FF0000"/>
                          </w:rPr>
                          <w:t>GAMBAR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547">
        <w:rPr>
          <w:rFonts w:ascii="Times New Roman" w:eastAsia="Times New Roman" w:hAnsi="Times New Roman" w:cs="Times New Roman"/>
          <w:b/>
          <w:bCs/>
          <w:noProof/>
          <w:szCs w:val="22"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5660B4" wp14:editId="21C89D5A">
                <wp:simplePos x="0" y="0"/>
                <wp:positionH relativeFrom="column">
                  <wp:posOffset>3819525</wp:posOffset>
                </wp:positionH>
                <wp:positionV relativeFrom="paragraph">
                  <wp:posOffset>210185</wp:posOffset>
                </wp:positionV>
                <wp:extent cx="1752600" cy="1543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43050"/>
                          <a:chOff x="0" y="0"/>
                          <a:chExt cx="1752600" cy="1543050"/>
                        </a:xfrm>
                      </wpg:grpSpPr>
                      <wps:wsp>
                        <wps:cNvPr id="11" name="Frame 11"/>
                        <wps:cNvSpPr/>
                        <wps:spPr>
                          <a:xfrm>
                            <a:off x="0" y="0"/>
                            <a:ext cx="1752600" cy="15430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90525" y="542925"/>
                            <a:ext cx="98107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E19C9" w:rsidRPr="00470547" w:rsidRDefault="008E19C9" w:rsidP="006219DB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</w:pPr>
                              <w:r w:rsidRPr="00470547"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  <w:t>GAMBAR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660B4" id="Group 10" o:spid="_x0000_s1038" style="position:absolute;margin-left:300.75pt;margin-top:16.55pt;width:138pt;height:121.5pt;z-index:251665408" coordsize="1752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">
                <v:shape id="Frame 11" o:spid="_x0000_s1039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xCsIA&#10;AADbAAAADwAAAGRycy9kb3ducmV2LnhtbERPTYvCMBC9C/6HMMJeRFMVFqlGEWF114Ni9eBxaMa2&#10;2Ey6Taz132+EBW/zeJ8zX7amFA3VrrCsYDSMQBCnVhecKTifvgZTEM4jaywtk4InOVguup05xto+&#10;+EhN4jMRQtjFqCD3voqldGlOBt3QVsSBu9raoA+wzqSu8RHCTSnHUfQpDRYcGnKsaJ1TekvuRoFL&#10;Dr/ZczK+NJPD7md/2t73m7av1EevXc1AeGr9W/zv/tZh/ghev4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zEKwgAAANsAAAAPAAAAAAAAAAAAAAAAAJgCAABkcnMvZG93&#10;bnJldi54bWxQSwUGAAAAAAQABAD1AAAAhwMAAAAA&#10;" path="m,l1752600,r,1543050l,1543050,,xm192881,192881r,1157288l1559719,1350169r,-1157288l192881,192881xe" fillcolor="#5b9bd5 [3204]" strokecolor="#1f4d78 [1604]" strokeweight="1pt">
                  <v:stroke joinstyle="miter"/>
                  <v:path arrowok="t" o:connecttype="custom" o:connectlocs="0,0;1752600,0;1752600,1543050;0,1543050;0,0;192881,192881;192881,1350169;1559719,1350169;1559719,192881;192881,192881" o:connectangles="0,0,0,0,0,0,0,0,0,0"/>
                </v:shape>
                <v:shape id="Text Box 12" o:spid="_x0000_s1040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8E19C9" w:rsidRPr="00470547" w:rsidRDefault="008E19C9" w:rsidP="006219DB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470547">
                          <w:rPr>
                            <w:rFonts w:ascii="Arial Black" w:hAnsi="Arial Black"/>
                            <w:b/>
                            <w:color w:val="FF0000"/>
                          </w:rPr>
                          <w:t>GAMBAR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19C9" w:rsidRDefault="008E19C9" w:rsidP="008E19C9"/>
    <w:p w:rsidR="008E19C9" w:rsidRDefault="008E19C9" w:rsidP="008E19C9"/>
    <w:p w:rsidR="008E19C9" w:rsidRDefault="008E19C9" w:rsidP="008E19C9"/>
    <w:p w:rsidR="008E19C9" w:rsidRDefault="008E19C9" w:rsidP="008E19C9"/>
    <w:p w:rsidR="008E19C9" w:rsidRDefault="008E19C9" w:rsidP="008E19C9">
      <w:r>
        <w:br/>
      </w:r>
    </w:p>
    <w:p w:rsidR="008E19C9" w:rsidRPr="00D61A28" w:rsidRDefault="008E19C9" w:rsidP="008E19C9">
      <w:pPr>
        <w:rPr>
          <w:rFonts w:ascii="Times New Roman" w:hAnsi="Times New Roman" w:cs="Times New Roman"/>
        </w:rPr>
      </w:pPr>
      <w:proofErr w:type="spellStart"/>
      <w:r w:rsidRPr="00D61A28">
        <w:rPr>
          <w:rFonts w:ascii="Times New Roman" w:hAnsi="Times New Roman" w:cs="Times New Roman"/>
        </w:rPr>
        <w:t>Keterangan</w:t>
      </w:r>
      <w:proofErr w:type="spellEnd"/>
      <w:r w:rsidRPr="00D61A28">
        <w:rPr>
          <w:rFonts w:ascii="Times New Roman" w:hAnsi="Times New Roman" w:cs="Times New Roman"/>
        </w:rPr>
        <w:t xml:space="preserve"> </w:t>
      </w:r>
      <w:proofErr w:type="spellStart"/>
      <w:r w:rsidRPr="00D61A28">
        <w:rPr>
          <w:rFonts w:ascii="Times New Roman" w:hAnsi="Times New Roman" w:cs="Times New Roman"/>
        </w:rPr>
        <w:t>Gambar</w:t>
      </w:r>
      <w:proofErr w:type="spellEnd"/>
      <w:r w:rsidRPr="00D61A28">
        <w:rPr>
          <w:rFonts w:ascii="Times New Roman" w:hAnsi="Times New Roman" w:cs="Times New Roman"/>
        </w:rPr>
        <w:t xml:space="preserve"> </w:t>
      </w:r>
      <w:proofErr w:type="gramStart"/>
      <w:r w:rsidRPr="00D61A28">
        <w:rPr>
          <w:rFonts w:ascii="Times New Roman" w:hAnsi="Times New Roman" w:cs="Times New Roman"/>
        </w:rPr>
        <w:t>2 :</w:t>
      </w:r>
      <w:proofErr w:type="gramEnd"/>
      <w:r w:rsidRPr="00D61A28">
        <w:rPr>
          <w:rFonts w:ascii="Times New Roman" w:hAnsi="Times New Roman" w:cs="Times New Roman"/>
        </w:rPr>
        <w:t xml:space="preserve"> ……………………………………………….</w:t>
      </w:r>
    </w:p>
    <w:p w:rsidR="008E19C9" w:rsidRDefault="008E19C9" w:rsidP="008E19C9"/>
    <w:p w:rsidR="008E19C9" w:rsidRDefault="008E19C9" w:rsidP="008E19C9"/>
    <w:p w:rsidR="008E19C9" w:rsidRPr="00642CAA" w:rsidRDefault="008E19C9" w:rsidP="008E19C9">
      <w:pPr>
        <w:rPr>
          <w:rFonts w:ascii="Times New Roman" w:hAnsi="Times New Roman" w:cs="Times New Roman"/>
          <w:b/>
        </w:rPr>
      </w:pPr>
      <w:proofErr w:type="spellStart"/>
      <w:r w:rsidRPr="00642CAA">
        <w:rPr>
          <w:rFonts w:ascii="Times New Roman" w:hAnsi="Times New Roman" w:cs="Times New Roman"/>
          <w:b/>
        </w:rPr>
        <w:t>Dokumen</w:t>
      </w:r>
      <w:proofErr w:type="spellEnd"/>
      <w:r w:rsidRPr="00642CAA">
        <w:rPr>
          <w:rFonts w:ascii="Times New Roman" w:hAnsi="Times New Roman" w:cs="Times New Roman"/>
          <w:b/>
        </w:rPr>
        <w:t xml:space="preserve"> </w:t>
      </w:r>
      <w:proofErr w:type="spellStart"/>
      <w:r w:rsidRPr="00642CAA">
        <w:rPr>
          <w:rFonts w:ascii="Times New Roman" w:hAnsi="Times New Roman" w:cs="Times New Roman"/>
          <w:b/>
        </w:rPr>
        <w:t>pendukung</w:t>
      </w:r>
      <w:proofErr w:type="spellEnd"/>
      <w:r w:rsidRPr="00642CAA">
        <w:rPr>
          <w:rFonts w:ascii="Times New Roman" w:hAnsi="Times New Roman" w:cs="Times New Roman"/>
          <w:b/>
        </w:rPr>
        <w:t>:</w:t>
      </w:r>
    </w:p>
    <w:p w:rsidR="008E19C9" w:rsidRPr="00C61C18" w:rsidRDefault="008E19C9" w:rsidP="008E19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61C18">
        <w:rPr>
          <w:rFonts w:ascii="Times New Roman" w:hAnsi="Times New Roman" w:cs="Times New Roman"/>
        </w:rPr>
        <w:t>Bukti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hasil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uji</w:t>
      </w:r>
      <w:proofErr w:type="spellEnd"/>
      <w:r w:rsidRPr="00C61C18">
        <w:rPr>
          <w:rFonts w:ascii="Times New Roman" w:hAnsi="Times New Roman" w:cs="Times New Roman"/>
        </w:rPr>
        <w:t xml:space="preserve"> Roadmap </w:t>
      </w:r>
      <w:r>
        <w:rPr>
          <w:rFonts w:ascii="Times New Roman" w:hAnsi="Times New Roman" w:cs="Times New Roman"/>
        </w:rPr>
        <w:t xml:space="preserve">TKT, </w:t>
      </w:r>
      <w:proofErr w:type="spellStart"/>
      <w:r>
        <w:rPr>
          <w:rFonts w:ascii="Times New Roman" w:hAnsi="Times New Roman" w:cs="Times New Roman"/>
        </w:rPr>
        <w:t>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lulus TKT 1-9</w:t>
      </w:r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mohon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disertakan</w:t>
      </w:r>
      <w:proofErr w:type="spellEnd"/>
      <w:r w:rsidRPr="00C61C18">
        <w:rPr>
          <w:rFonts w:ascii="Times New Roman" w:hAnsi="Times New Roman" w:cs="Times New Roman"/>
        </w:rPr>
        <w:t xml:space="preserve">, </w:t>
      </w:r>
      <w:proofErr w:type="spellStart"/>
      <w:r w:rsidRPr="00C61C18">
        <w:rPr>
          <w:rFonts w:ascii="Times New Roman" w:hAnsi="Times New Roman" w:cs="Times New Roman"/>
        </w:rPr>
        <w:t>foto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produk</w:t>
      </w:r>
      <w:proofErr w:type="spellEnd"/>
      <w:r w:rsidRPr="00C61C18">
        <w:rPr>
          <w:rFonts w:ascii="Times New Roman" w:hAnsi="Times New Roman" w:cs="Times New Roman"/>
        </w:rPr>
        <w:t xml:space="preserve">, </w:t>
      </w:r>
      <w:proofErr w:type="spellStart"/>
      <w:r w:rsidRPr="00C61C18">
        <w:rPr>
          <w:rFonts w:ascii="Times New Roman" w:hAnsi="Times New Roman" w:cs="Times New Roman"/>
        </w:rPr>
        <w:t>hasil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penelitian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dan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keterangan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produk</w:t>
      </w:r>
      <w:proofErr w:type="spellEnd"/>
      <w:r w:rsidRPr="00C61C18">
        <w:rPr>
          <w:rFonts w:ascii="Times New Roman" w:hAnsi="Times New Roman" w:cs="Times New Roman"/>
        </w:rPr>
        <w:t xml:space="preserve">. </w:t>
      </w:r>
    </w:p>
    <w:p w:rsidR="008E19C9" w:rsidRPr="00C61C18" w:rsidRDefault="008E19C9" w:rsidP="008E19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61C18">
        <w:rPr>
          <w:rFonts w:ascii="Times New Roman" w:hAnsi="Times New Roman" w:cs="Times New Roman"/>
        </w:rPr>
        <w:t>Untuk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dokumen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kebijakan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mohon</w:t>
      </w:r>
      <w:proofErr w:type="spellEnd"/>
      <w:r w:rsidRPr="00C61C18">
        <w:rPr>
          <w:rFonts w:ascii="Times New Roman" w:hAnsi="Times New Roman" w:cs="Times New Roman"/>
        </w:rPr>
        <w:t xml:space="preserve"> di </w:t>
      </w:r>
      <w:proofErr w:type="spellStart"/>
      <w:r w:rsidRPr="00C61C18">
        <w:rPr>
          <w:rFonts w:ascii="Times New Roman" w:hAnsi="Times New Roman" w:cs="Times New Roman"/>
        </w:rPr>
        <w:t>tambahkan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  <w:b/>
        </w:rPr>
        <w:t>Peraturan</w:t>
      </w:r>
      <w:proofErr w:type="spellEnd"/>
      <w:r w:rsidRPr="00C61C18">
        <w:rPr>
          <w:rFonts w:ascii="Times New Roman" w:hAnsi="Times New Roman" w:cs="Times New Roman"/>
          <w:b/>
        </w:rPr>
        <w:t>/</w:t>
      </w:r>
      <w:proofErr w:type="spellStart"/>
      <w:r w:rsidRPr="00C61C18">
        <w:rPr>
          <w:rFonts w:ascii="Times New Roman" w:hAnsi="Times New Roman" w:cs="Times New Roman"/>
          <w:b/>
        </w:rPr>
        <w:t>undang-undang</w:t>
      </w:r>
      <w:proofErr w:type="spellEnd"/>
      <w:r w:rsidRPr="00C61C18">
        <w:rPr>
          <w:rFonts w:ascii="Times New Roman" w:hAnsi="Times New Roman" w:cs="Times New Roman"/>
          <w:b/>
        </w:rPr>
        <w:t xml:space="preserve">/MOU </w:t>
      </w:r>
      <w:proofErr w:type="spellStart"/>
      <w:r w:rsidRPr="00C61C18">
        <w:rPr>
          <w:rFonts w:ascii="Times New Roman" w:hAnsi="Times New Roman" w:cs="Times New Roman"/>
          <w:b/>
        </w:rPr>
        <w:t>dan</w:t>
      </w:r>
      <w:proofErr w:type="spellEnd"/>
      <w:r w:rsidRPr="00C61C18">
        <w:rPr>
          <w:rFonts w:ascii="Times New Roman" w:hAnsi="Times New Roman" w:cs="Times New Roman"/>
          <w:b/>
        </w:rPr>
        <w:t xml:space="preserve"> lain </w:t>
      </w:r>
      <w:proofErr w:type="spellStart"/>
      <w:r w:rsidRPr="00C61C18">
        <w:rPr>
          <w:rFonts w:ascii="Times New Roman" w:hAnsi="Times New Roman" w:cs="Times New Roman"/>
          <w:b/>
        </w:rPr>
        <w:t>sejenisnya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dengan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mitra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terkait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</w:p>
    <w:p w:rsidR="008E19C9" w:rsidRPr="002445DA" w:rsidRDefault="008E19C9" w:rsidP="008E19C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C61C18">
        <w:rPr>
          <w:rFonts w:ascii="Times New Roman" w:hAnsi="Times New Roman" w:cs="Times New Roman"/>
        </w:rPr>
        <w:t xml:space="preserve">Format TKT offline  </w:t>
      </w:r>
      <w:proofErr w:type="spellStart"/>
      <w:r w:rsidRPr="00C61C18">
        <w:rPr>
          <w:rFonts w:ascii="Times New Roman" w:hAnsi="Times New Roman" w:cs="Times New Roman"/>
        </w:rPr>
        <w:t>dan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Katsinov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ada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r w:rsidR="000E367D">
        <w:rPr>
          <w:rFonts w:ascii="Times New Roman" w:hAnsi="Times New Roman" w:cs="Times New Roman"/>
          <w:lang w:val="id-ID"/>
        </w:rPr>
        <w:t xml:space="preserve">di </w:t>
      </w:r>
      <w:r w:rsidRPr="00C61C18">
        <w:rPr>
          <w:rFonts w:ascii="Times New Roman" w:hAnsi="Times New Roman" w:cs="Times New Roman"/>
        </w:rPr>
        <w:t xml:space="preserve">web </w:t>
      </w:r>
      <w:hyperlink r:id="rId5" w:history="1">
        <w:r w:rsidR="000E367D" w:rsidRPr="00AC0122">
          <w:rPr>
            <w:rStyle w:val="Hyperlink"/>
            <w:rFonts w:ascii="Times New Roman" w:hAnsi="Times New Roman" w:cs="Times New Roman"/>
          </w:rPr>
          <w:t>https://lppm.unri.ac.id/unduh</w:t>
        </w:r>
        <w:r w:rsidR="000E367D" w:rsidRPr="00AC0122">
          <w:rPr>
            <w:rStyle w:val="Hyperlink"/>
            <w:rFonts w:ascii="Times New Roman" w:hAnsi="Times New Roman" w:cs="Times New Roman"/>
            <w:lang w:val="id-ID"/>
          </w:rPr>
          <w:t>-panduan</w:t>
        </w:r>
        <w:r w:rsidR="000E367D" w:rsidRPr="00AC0122">
          <w:rPr>
            <w:rStyle w:val="Hyperlink"/>
            <w:rFonts w:ascii="Times New Roman" w:hAnsi="Times New Roman" w:cs="Times New Roman"/>
          </w:rPr>
          <w:t>/</w:t>
        </w:r>
      </w:hyperlink>
      <w:r w:rsidRPr="00C61C18">
        <w:rPr>
          <w:rFonts w:ascii="Times New Roman" w:hAnsi="Times New Roman" w:cs="Times New Roman"/>
        </w:rPr>
        <w:t xml:space="preserve">, </w:t>
      </w:r>
      <w:proofErr w:type="spellStart"/>
      <w:r w:rsidRPr="00C61C18">
        <w:rPr>
          <w:rFonts w:ascii="Times New Roman" w:hAnsi="Times New Roman" w:cs="Times New Roman"/>
        </w:rPr>
        <w:t>dan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untuk</w:t>
      </w:r>
      <w:proofErr w:type="spellEnd"/>
      <w:r w:rsidRPr="00C61C18">
        <w:rPr>
          <w:rFonts w:ascii="Times New Roman" w:hAnsi="Times New Roman" w:cs="Times New Roman"/>
        </w:rPr>
        <w:t xml:space="preserve"> TKT online </w:t>
      </w:r>
      <w:proofErr w:type="spellStart"/>
      <w:r w:rsidRPr="00C61C18">
        <w:rPr>
          <w:rFonts w:ascii="Times New Roman" w:hAnsi="Times New Roman" w:cs="Times New Roman"/>
        </w:rPr>
        <w:t>dapat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masuk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ke</w:t>
      </w:r>
      <w:proofErr w:type="spellEnd"/>
      <w:r w:rsidRPr="00C61C18">
        <w:rPr>
          <w:rFonts w:ascii="Times New Roman" w:hAnsi="Times New Roman" w:cs="Times New Roman"/>
        </w:rPr>
        <w:t xml:space="preserve"> web </w:t>
      </w:r>
      <w:proofErr w:type="spellStart"/>
      <w:r w:rsidRPr="00C61C18">
        <w:rPr>
          <w:rFonts w:ascii="Times New Roman" w:hAnsi="Times New Roman" w:cs="Times New Roman"/>
        </w:rPr>
        <w:t>Ristekbrin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hyperlink r:id="rId6" w:history="1">
        <w:r w:rsidRPr="00C61C18">
          <w:rPr>
            <w:rStyle w:val="Hyperlink"/>
            <w:rFonts w:ascii="Times New Roman" w:hAnsi="Times New Roman" w:cs="Times New Roman"/>
          </w:rPr>
          <w:t>http://tkt.ristekbrin.go.id/</w:t>
        </w:r>
      </w:hyperlink>
    </w:p>
    <w:p w:rsidR="002445DA" w:rsidRDefault="002445DA" w:rsidP="002445DA">
      <w:pPr>
        <w:rPr>
          <w:rFonts w:ascii="Times New Roman" w:hAnsi="Times New Roman" w:cs="Times New Roman"/>
        </w:rPr>
      </w:pPr>
    </w:p>
    <w:p w:rsidR="002445DA" w:rsidRDefault="00244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Default="002445DA">
      <w:pPr>
        <w:rPr>
          <w:rFonts w:ascii="Times New Roman" w:eastAsia="Times New Roman" w:hAnsi="Times New Roman" w:cs="Times New Roman"/>
          <w:b/>
          <w:bCs/>
          <w:sz w:val="24"/>
          <w:szCs w:val="22"/>
          <w:lang w:eastAsia="en-ID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2"/>
          <w:lang w:eastAsia="en-ID" w:bidi="ar-SA"/>
        </w:rPr>
        <w:br w:type="page"/>
      </w:r>
    </w:p>
    <w:p w:rsidR="002445DA" w:rsidRPr="00642CAA" w:rsidRDefault="0061454B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2"/>
          <w:lang w:eastAsia="en-ID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2"/>
          <w:lang w:eastAsia="en-ID" w:bidi="ar-SA"/>
        </w:rPr>
        <w:lastRenderedPageBreak/>
        <w:t>JENIS LUARAN LAI</w:t>
      </w:r>
      <w:r w:rsidR="002445DA" w:rsidRPr="00642CAA">
        <w:rPr>
          <w:rFonts w:ascii="Times New Roman" w:eastAsia="Times New Roman" w:hAnsi="Times New Roman" w:cs="Times New Roman"/>
          <w:b/>
          <w:bCs/>
          <w:sz w:val="24"/>
          <w:szCs w:val="22"/>
          <w:lang w:eastAsia="en-ID" w:bidi="ar-SA"/>
        </w:rPr>
        <w:t>NYA</w:t>
      </w: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Default="002445DA" w:rsidP="002445DA">
      <w:pPr>
        <w:spacing w:after="0"/>
        <w:ind w:right="-138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eastAsia="en-ID" w:bidi="ar-SA"/>
        </w:rPr>
      </w:pPr>
      <w:r w:rsidRPr="00642CAA">
        <w:rPr>
          <w:rFonts w:ascii="Times New Roman" w:eastAsia="Times New Roman" w:hAnsi="Times New Roman" w:cs="Times New Roman"/>
          <w:b/>
          <w:bCs/>
          <w:sz w:val="28"/>
          <w:szCs w:val="22"/>
          <w:lang w:eastAsia="en-ID" w:bidi="ar-SA"/>
        </w:rPr>
        <w:t xml:space="preserve">TEKNOLOGI TEPAT </w:t>
      </w:r>
      <w:r>
        <w:rPr>
          <w:rFonts w:ascii="Times New Roman" w:eastAsia="Times New Roman" w:hAnsi="Times New Roman" w:cs="Times New Roman"/>
          <w:b/>
          <w:bCs/>
          <w:sz w:val="28"/>
          <w:szCs w:val="22"/>
          <w:lang w:val="id-ID" w:eastAsia="en-ID" w:bidi="ar-SA"/>
        </w:rPr>
        <w:t>G</w:t>
      </w:r>
      <w:r w:rsidRPr="00642CAA">
        <w:rPr>
          <w:rFonts w:ascii="Times New Roman" w:eastAsia="Times New Roman" w:hAnsi="Times New Roman" w:cs="Times New Roman"/>
          <w:b/>
          <w:bCs/>
          <w:sz w:val="28"/>
          <w:szCs w:val="22"/>
          <w:lang w:eastAsia="en-ID" w:bidi="ar-SA"/>
        </w:rPr>
        <w:t>UNA/MODEL/KEBIJAKAN/DESAIN/PROTOTYPE</w:t>
      </w: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hapus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470547">
        <w:rPr>
          <w:rFonts w:ascii="Times New Roman" w:hAnsi="Times New Roman" w:cs="Times New Roman"/>
        </w:rPr>
        <w:t xml:space="preserve">yang </w:t>
      </w:r>
      <w:proofErr w:type="spellStart"/>
      <w:r w:rsidRPr="00470547">
        <w:rPr>
          <w:rFonts w:ascii="Times New Roman" w:hAnsi="Times New Roman" w:cs="Times New Roman"/>
        </w:rPr>
        <w:t>tidak</w:t>
      </w:r>
      <w:proofErr w:type="spellEnd"/>
      <w:r w:rsidRPr="00470547">
        <w:rPr>
          <w:rFonts w:ascii="Times New Roman" w:hAnsi="Times New Roman" w:cs="Times New Roman"/>
        </w:rPr>
        <w:t xml:space="preserve"> </w:t>
      </w:r>
      <w:proofErr w:type="spellStart"/>
      <w:r w:rsidRPr="00470547">
        <w:rPr>
          <w:rFonts w:ascii="Times New Roman" w:hAnsi="Times New Roman" w:cs="Times New Roman"/>
        </w:rPr>
        <w:t>perlu</w:t>
      </w:r>
      <w:proofErr w:type="spellEnd"/>
      <w:r w:rsidRPr="00470547">
        <w:rPr>
          <w:rFonts w:ascii="Times New Roman" w:hAnsi="Times New Roman" w:cs="Times New Roman"/>
        </w:rPr>
        <w:t>)</w:t>
      </w: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JUDUL</w:t>
      </w: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  <w:t xml:space="preserve">   </w:t>
      </w: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noProof/>
          <w:szCs w:val="22"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F899B8" wp14:editId="6B2E1756">
                <wp:simplePos x="0" y="0"/>
                <wp:positionH relativeFrom="column">
                  <wp:posOffset>2057400</wp:posOffset>
                </wp:positionH>
                <wp:positionV relativeFrom="paragraph">
                  <wp:posOffset>55245</wp:posOffset>
                </wp:positionV>
                <wp:extent cx="1752600" cy="154305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43050"/>
                          <a:chOff x="0" y="0"/>
                          <a:chExt cx="1752600" cy="1543050"/>
                        </a:xfrm>
                      </wpg:grpSpPr>
                      <wps:wsp>
                        <wps:cNvPr id="17" name="Frame 17"/>
                        <wps:cNvSpPr/>
                        <wps:spPr>
                          <a:xfrm>
                            <a:off x="0" y="0"/>
                            <a:ext cx="1752600" cy="15430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90525" y="542925"/>
                            <a:ext cx="98107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445DA" w:rsidRPr="00470547" w:rsidRDefault="002445DA" w:rsidP="002445D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</w:pPr>
                              <w:r w:rsidRPr="00470547">
                                <w:rPr>
                                  <w:rFonts w:ascii="Arial Black" w:hAnsi="Arial Black"/>
                                  <w:b/>
                                  <w:color w:val="FF0000"/>
                                </w:rPr>
                                <w:t>GAMBAR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899B8" id="Group 16" o:spid="_x0000_s1041" style="position:absolute;left:0;text-align:left;margin-left:162pt;margin-top:4.35pt;width:138pt;height:121.5pt;z-index:251669504" coordsize="1752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">
                <v:shape id="Frame 17" o:spid="_x0000_s1042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M5cQA&#10;AADbAAAADwAAAGRycy9kb3ducmV2LnhtbERPTWvCQBC9C/6HZYReRDeNYEvqKiK0VQ9Ko4ceh+yY&#10;BLOzaXYT47/vFoTe5vE+Z7HqTSU6alxpWcHzNAJBnFldcq7gfHqfvIJwHlljZZkU3MnBajkcLDDR&#10;9sZf1KU+FyGEXYIKCu/rREqXFWTQTW1NHLiLbQz6AJtc6gZvIdxUMo6iuTRYcmgosKZNQdk1bY0C&#10;lx5/8vss/u5mx/3ucPpsDx/9WKmnUb9+A+Gp9//ih3urw/wX+PslH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KDOXEAAAA2wAAAA8AAAAAAAAAAAAAAAAAmAIAAGRycy9k&#10;b3ducmV2LnhtbFBLBQYAAAAABAAEAPUAAACJAwAAAAA=&#10;" path="m,l1752600,r,1543050l,1543050,,xm192881,192881r,1157288l1559719,1350169r,-1157288l192881,192881xe" fillcolor="#5b9bd5 [3204]" strokecolor="#1f4d78 [1604]" strokeweight="1pt">
                  <v:stroke joinstyle="miter"/>
                  <v:path arrowok="t" o:connecttype="custom" o:connectlocs="0,0;1752600,0;1752600,1543050;0,1543050;0,0;192881,192881;192881,1350169;1559719,1350169;1559719,192881;192881,192881" o:connectangles="0,0,0,0,0,0,0,0,0,0"/>
                </v:shape>
                <v:shape id="Text Box 18" o:spid="_x0000_s1043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2445DA" w:rsidRPr="00470547" w:rsidRDefault="002445DA" w:rsidP="002445DA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470547">
                          <w:rPr>
                            <w:rFonts w:ascii="Arial Black" w:hAnsi="Arial Black"/>
                            <w:b/>
                            <w:color w:val="FF0000"/>
                          </w:rPr>
                          <w:t>GAMBAR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 xml:space="preserve">NAMA </w:t>
      </w:r>
      <w:proofErr w:type="gramStart"/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TIM :</w:t>
      </w:r>
      <w:proofErr w:type="gramEnd"/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1……………</w:t>
      </w: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2……………</w:t>
      </w:r>
    </w:p>
    <w:p w:rsidR="002445DA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3……………</w:t>
      </w: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dst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……….</w:t>
      </w: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</w:pP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INSTANSI/ INSTITUSI</w:t>
      </w:r>
      <w:r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hapus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470547">
        <w:rPr>
          <w:rFonts w:ascii="Times New Roman" w:hAnsi="Times New Roman" w:cs="Times New Roman"/>
        </w:rPr>
        <w:t xml:space="preserve">yang </w:t>
      </w:r>
      <w:proofErr w:type="spellStart"/>
      <w:r w:rsidRPr="00470547">
        <w:rPr>
          <w:rFonts w:ascii="Times New Roman" w:hAnsi="Times New Roman" w:cs="Times New Roman"/>
        </w:rPr>
        <w:t>tidak</w:t>
      </w:r>
      <w:proofErr w:type="spellEnd"/>
      <w:r w:rsidRPr="00470547">
        <w:rPr>
          <w:rFonts w:ascii="Times New Roman" w:hAnsi="Times New Roman" w:cs="Times New Roman"/>
        </w:rPr>
        <w:t xml:space="preserve"> </w:t>
      </w:r>
      <w:proofErr w:type="spellStart"/>
      <w:r w:rsidRPr="00470547">
        <w:rPr>
          <w:rFonts w:ascii="Times New Roman" w:hAnsi="Times New Roman" w:cs="Times New Roman"/>
        </w:rPr>
        <w:t>perlu</w:t>
      </w:r>
      <w:proofErr w:type="spellEnd"/>
      <w:r w:rsidRPr="00470547">
        <w:rPr>
          <w:rFonts w:ascii="Times New Roman" w:hAnsi="Times New Roman" w:cs="Times New Roman"/>
        </w:rPr>
        <w:t>)</w:t>
      </w:r>
    </w:p>
    <w:p w:rsidR="002445DA" w:rsidRPr="00470547" w:rsidRDefault="002445DA" w:rsidP="00244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</w:pP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t>TAHUN 20….</w:t>
      </w:r>
      <w:r w:rsidRPr="00470547">
        <w:rPr>
          <w:rFonts w:ascii="Times New Roman" w:eastAsia="Times New Roman" w:hAnsi="Times New Roman" w:cs="Times New Roman"/>
          <w:b/>
          <w:bCs/>
          <w:sz w:val="32"/>
          <w:szCs w:val="22"/>
          <w:lang w:eastAsia="en-ID" w:bidi="ar-SA"/>
        </w:rPr>
        <w:br w:type="page"/>
      </w:r>
    </w:p>
    <w:p w:rsidR="002445DA" w:rsidRPr="00470547" w:rsidRDefault="002445DA" w:rsidP="002445DA">
      <w:pPr>
        <w:spacing w:after="0"/>
        <w:jc w:val="center"/>
        <w:rPr>
          <w:rFonts w:ascii="Times New Roman" w:hAnsi="Times New Roman" w:cs="Times New Roman"/>
          <w:sz w:val="24"/>
          <w:szCs w:val="22"/>
        </w:rPr>
      </w:pPr>
      <w:r w:rsidRPr="00470547"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  <w:lastRenderedPageBreak/>
        <w:t xml:space="preserve">6 Tingkat </w:t>
      </w:r>
      <w:proofErr w:type="spellStart"/>
      <w:r w:rsidRPr="00470547"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  <w:t>Kesiapan</w:t>
      </w:r>
      <w:proofErr w:type="spellEnd"/>
      <w:r w:rsidRPr="00470547"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  <w:t xml:space="preserve"> </w:t>
      </w:r>
      <w:proofErr w:type="spellStart"/>
      <w:r w:rsidRPr="00470547"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  <w:t>Inovasi</w:t>
      </w:r>
      <w:proofErr w:type="spellEnd"/>
      <w:r w:rsidRPr="00470547">
        <w:rPr>
          <w:rFonts w:ascii="Times New Roman" w:eastAsia="Times New Roman" w:hAnsi="Times New Roman" w:cs="Times New Roman"/>
          <w:b/>
          <w:bCs/>
          <w:szCs w:val="22"/>
          <w:lang w:eastAsia="en-ID" w:bidi="ar-SA"/>
        </w:rPr>
        <w:t xml:space="preserve"> (KATSINOV)</w:t>
      </w:r>
      <w:r w:rsidRPr="00470547">
        <w:rPr>
          <w:rFonts w:ascii="Times New Roman" w:eastAsia="Times New Roman" w:hAnsi="Times New Roman" w:cs="Times New Roman"/>
          <w:b/>
          <w:bCs/>
          <w:i/>
          <w:iCs/>
          <w:color w:val="FF0000"/>
          <w:szCs w:val="22"/>
          <w:lang w:eastAsia="en-ID" w:bidi="ar-SA"/>
        </w:rPr>
        <w:t xml:space="preserve"> (IRL, Innovation Readiness Level)</w:t>
      </w:r>
    </w:p>
    <w:tbl>
      <w:tblPr>
        <w:tblW w:w="10632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129"/>
        <w:gridCol w:w="1724"/>
        <w:gridCol w:w="6663"/>
        <w:gridCol w:w="1116"/>
      </w:tblGrid>
      <w:tr w:rsidR="002445DA" w:rsidRPr="00470547" w:rsidTr="00DA59B5">
        <w:trPr>
          <w:trHeight w:val="492"/>
        </w:trPr>
        <w:tc>
          <w:tcPr>
            <w:tcW w:w="28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 w:bidi="ar-SA"/>
              </w:rPr>
            </w:pPr>
            <w:r w:rsidRPr="004705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 w:bidi="ar-SA"/>
              </w:rPr>
              <w:t>KATSINOV</w:t>
            </w:r>
          </w:p>
        </w:tc>
        <w:tc>
          <w:tcPr>
            <w:tcW w:w="66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 w:bidi="ar-SA"/>
              </w:rPr>
              <w:t>Penjelasan</w:t>
            </w:r>
            <w:proofErr w:type="spellEnd"/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 w:bidi="ar-SA"/>
              </w:rPr>
              <w:t>Hasil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 w:bidi="ar-SA"/>
              </w:rPr>
              <w:t>Pengukuran</w:t>
            </w:r>
            <w:proofErr w:type="spellEnd"/>
          </w:p>
        </w:tc>
      </w:tr>
      <w:tr w:rsidR="002445DA" w:rsidRPr="00470547" w:rsidTr="00DA59B5">
        <w:trPr>
          <w:trHeight w:val="58"/>
        </w:trPr>
        <w:tc>
          <w:tcPr>
            <w:tcW w:w="112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Pindah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(change-over)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atau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berhenti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(close-down)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Tahap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penurunan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pasar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,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penetapan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dua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pilihan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,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yaitu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pindah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(change-over)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dengan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inovasi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teknologi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ulang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,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atau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berhenti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(close-down)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dengan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melihat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inovasi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telah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usang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memutuskan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untuk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keluar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445DA" w:rsidRPr="00470547" w:rsidRDefault="002445DA" w:rsidP="004E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</w:p>
        </w:tc>
      </w:tr>
      <w:tr w:rsidR="002445DA" w:rsidRPr="00470547" w:rsidTr="00DA59B5">
        <w:trPr>
          <w:trHeight w:val="700"/>
        </w:trPr>
        <w:tc>
          <w:tcPr>
            <w:tcW w:w="112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Kompetisi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(Competition):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Ini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merupakan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fase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kematangan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pasar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,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yaitu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ketika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tercapai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suatu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kesetimbangan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(equilibrium)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pasar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dengan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ketiadaan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pertumbuhan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bermakna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atau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inovasi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445DA" w:rsidRPr="00470547" w:rsidRDefault="002445DA" w:rsidP="004E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</w:p>
        </w:tc>
      </w:tr>
      <w:tr w:rsidR="002445DA" w:rsidRPr="00470547" w:rsidTr="00DA59B5">
        <w:trPr>
          <w:trHeight w:val="1206"/>
        </w:trPr>
        <w:tc>
          <w:tcPr>
            <w:tcW w:w="112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Chasm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Chasm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berada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diantara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r w:rsidRPr="0047054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ID" w:bidi="ar-SA"/>
              </w:rPr>
              <w:t>early adopters (the enthusiasts &amp; visionaries)</w:t>
            </w:r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ID" w:bidi="ar-SA"/>
              </w:rPr>
              <w:t xml:space="preserve"> early majority (the pragmatists)</w:t>
            </w:r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.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>Telah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>dilakukan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>tahap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>awal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>introduksi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>hasil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>inovasi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>ke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>pasar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D" w:bidi="ar-SA"/>
              </w:rPr>
              <w:t xml:space="preserve">.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Pada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tahap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ini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terdapat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tantangan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kesulitan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apakah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produk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inovasi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bertemu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dengan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kebutuhan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atau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permintaan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pelanggan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ketika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pertama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kali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diintrodusir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ke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pasar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445DA" w:rsidRPr="00470547" w:rsidRDefault="002445DA" w:rsidP="004E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</w:p>
        </w:tc>
      </w:tr>
      <w:tr w:rsidR="002445DA" w:rsidRPr="00470547" w:rsidTr="00DA59B5">
        <w:trPr>
          <w:trHeight w:val="504"/>
        </w:trPr>
        <w:tc>
          <w:tcPr>
            <w:tcW w:w="112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D" w:bidi="ar-SA"/>
              </w:rPr>
            </w:pPr>
            <w:r w:rsidRPr="00470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D" w:bidi="ar-SA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Penyelesaian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(Completion)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Pengembangan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teknologi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telah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diselesaikan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seluruh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fungsi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sistem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telah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terbukti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di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lapangan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 w:bidi="ar-SA"/>
              </w:rPr>
            </w:pPr>
          </w:p>
        </w:tc>
      </w:tr>
      <w:tr w:rsidR="002445DA" w:rsidRPr="00470547" w:rsidTr="00DA59B5">
        <w:trPr>
          <w:trHeight w:val="554"/>
        </w:trPr>
        <w:tc>
          <w:tcPr>
            <w:tcW w:w="112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D" w:bidi="ar-SA"/>
              </w:rPr>
            </w:pPr>
            <w:r w:rsidRPr="00470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D" w:bidi="ar-SA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Komponen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(component)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Komponen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telah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dikembangkan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divalidasi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,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prototipe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telah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dikembangkan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mendemonstrasikan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teknologi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445DA" w:rsidRPr="00470547" w:rsidRDefault="002445DA" w:rsidP="004E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</w:p>
        </w:tc>
      </w:tr>
      <w:tr w:rsidR="002445DA" w:rsidRPr="00470547" w:rsidTr="00DA59B5">
        <w:trPr>
          <w:trHeight w:val="548"/>
        </w:trPr>
        <w:tc>
          <w:tcPr>
            <w:tcW w:w="11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D" w:bidi="ar-SA"/>
              </w:rPr>
            </w:pPr>
            <w:r w:rsidRPr="00470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D" w:bidi="ar-SA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Konsep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(concept)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A" w:rsidRPr="00470547" w:rsidRDefault="002445DA" w:rsidP="004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Prinsip-prinsip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ilmiah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dasar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dari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inovasi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telah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diamati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dilaporkan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,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fungsi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kritikal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dan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/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atau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karakteristik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telah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dikonfirmasi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melalui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 xml:space="preserve"> </w:t>
            </w:r>
            <w:proofErr w:type="spellStart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eksperimen</w:t>
            </w:r>
            <w:proofErr w:type="spellEnd"/>
            <w:r w:rsidRPr="00470547"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445DA" w:rsidRPr="00470547" w:rsidRDefault="002445DA" w:rsidP="004E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D" w:bidi="ar-SA"/>
              </w:rPr>
            </w:pPr>
          </w:p>
        </w:tc>
      </w:tr>
    </w:tbl>
    <w:p w:rsidR="002445DA" w:rsidRPr="00470547" w:rsidRDefault="002445DA" w:rsidP="002445DA">
      <w:pPr>
        <w:rPr>
          <w:rFonts w:ascii="Times New Roman" w:hAnsi="Times New Roman" w:cs="Times New Roman"/>
          <w:sz w:val="6"/>
          <w:szCs w:val="4"/>
        </w:rPr>
      </w:pPr>
    </w:p>
    <w:tbl>
      <w:tblPr>
        <w:tblStyle w:val="TableGrid"/>
        <w:tblW w:w="10632" w:type="dxa"/>
        <w:tblInd w:w="-590" w:type="dxa"/>
        <w:tblLook w:val="04A0" w:firstRow="1" w:lastRow="0" w:firstColumn="1" w:lastColumn="0" w:noHBand="0" w:noVBand="1"/>
      </w:tblPr>
      <w:tblGrid>
        <w:gridCol w:w="2894"/>
        <w:gridCol w:w="7738"/>
      </w:tblGrid>
      <w:tr w:rsidR="002445DA" w:rsidRPr="00470547" w:rsidTr="00DA59B5">
        <w:tc>
          <w:tcPr>
            <w:tcW w:w="10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5DA" w:rsidRPr="00470547" w:rsidRDefault="002445DA" w:rsidP="004E3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054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Penjelasan</w:t>
            </w:r>
            <w:proofErr w:type="spellEnd"/>
            <w:r w:rsidRPr="0047054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Hasil</w:t>
            </w:r>
            <w:proofErr w:type="spellEnd"/>
            <w:r w:rsidRPr="0047054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Inovasi</w:t>
            </w:r>
            <w:proofErr w:type="spellEnd"/>
          </w:p>
        </w:tc>
      </w:tr>
      <w:tr w:rsidR="002445DA" w:rsidRPr="00470547" w:rsidTr="00DA59B5">
        <w:trPr>
          <w:trHeight w:val="538"/>
        </w:trPr>
        <w:tc>
          <w:tcPr>
            <w:tcW w:w="289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445DA" w:rsidRPr="00470547" w:rsidRDefault="002445DA" w:rsidP="004E3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0547">
              <w:rPr>
                <w:rFonts w:ascii="Times New Roman" w:hAnsi="Times New Roman" w:cs="Times New Roman"/>
              </w:rPr>
              <w:t>Nama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Hasil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Inovasi</w:t>
            </w:r>
            <w:proofErr w:type="spellEnd"/>
          </w:p>
        </w:tc>
        <w:tc>
          <w:tcPr>
            <w:tcW w:w="7738" w:type="dxa"/>
            <w:tcBorders>
              <w:top w:val="single" w:sz="18" w:space="0" w:color="000000"/>
              <w:right w:val="single" w:sz="18" w:space="0" w:color="000000"/>
            </w:tcBorders>
          </w:tcPr>
          <w:p w:rsidR="002445DA" w:rsidRPr="00470547" w:rsidRDefault="002445DA" w:rsidP="004E3C28">
            <w:pPr>
              <w:rPr>
                <w:rFonts w:ascii="Times New Roman" w:hAnsi="Times New Roman" w:cs="Times New Roman"/>
              </w:rPr>
            </w:pPr>
          </w:p>
        </w:tc>
      </w:tr>
      <w:tr w:rsidR="002445DA" w:rsidRPr="00470547" w:rsidTr="00DA59B5">
        <w:trPr>
          <w:trHeight w:val="897"/>
        </w:trPr>
        <w:tc>
          <w:tcPr>
            <w:tcW w:w="2894" w:type="dxa"/>
            <w:tcBorders>
              <w:left w:val="single" w:sz="18" w:space="0" w:color="000000"/>
            </w:tcBorders>
            <w:vAlign w:val="center"/>
          </w:tcPr>
          <w:p w:rsidR="002445DA" w:rsidRPr="00470547" w:rsidRDefault="002445DA" w:rsidP="004E3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0547">
              <w:rPr>
                <w:rFonts w:ascii="Times New Roman" w:hAnsi="Times New Roman" w:cs="Times New Roman"/>
              </w:rPr>
              <w:t>Deskripsi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Singkat</w:t>
            </w:r>
            <w:proofErr w:type="spellEnd"/>
          </w:p>
        </w:tc>
        <w:tc>
          <w:tcPr>
            <w:tcW w:w="7738" w:type="dxa"/>
            <w:tcBorders>
              <w:right w:val="single" w:sz="18" w:space="0" w:color="000000"/>
            </w:tcBorders>
          </w:tcPr>
          <w:p w:rsidR="002445DA" w:rsidRPr="00470547" w:rsidRDefault="002445DA" w:rsidP="004E3C28">
            <w:pPr>
              <w:rPr>
                <w:rFonts w:ascii="Times New Roman" w:hAnsi="Times New Roman" w:cs="Times New Roman"/>
              </w:rPr>
            </w:pPr>
          </w:p>
        </w:tc>
      </w:tr>
      <w:tr w:rsidR="002445DA" w:rsidRPr="00470547" w:rsidTr="00DA59B5">
        <w:trPr>
          <w:trHeight w:val="1534"/>
        </w:trPr>
        <w:tc>
          <w:tcPr>
            <w:tcW w:w="2894" w:type="dxa"/>
            <w:tcBorders>
              <w:left w:val="single" w:sz="18" w:space="0" w:color="000000"/>
            </w:tcBorders>
            <w:vAlign w:val="center"/>
          </w:tcPr>
          <w:p w:rsidR="002445DA" w:rsidRPr="00470547" w:rsidRDefault="002445DA" w:rsidP="004E3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0547">
              <w:rPr>
                <w:rFonts w:ascii="Times New Roman" w:hAnsi="Times New Roman" w:cs="Times New Roman"/>
              </w:rPr>
              <w:t>Aspek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Ilmu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Pengetahuan</w:t>
            </w:r>
            <w:proofErr w:type="spellEnd"/>
          </w:p>
          <w:p w:rsidR="002445DA" w:rsidRPr="00470547" w:rsidRDefault="002445DA" w:rsidP="004E3C28">
            <w:pPr>
              <w:jc w:val="both"/>
              <w:rPr>
                <w:rFonts w:ascii="Times New Roman" w:hAnsi="Times New Roman" w:cs="Times New Roman"/>
              </w:rPr>
            </w:pPr>
            <w:r w:rsidRPr="00470547">
              <w:rPr>
                <w:rFonts w:ascii="Times New Roman" w:hAnsi="Times New Roman" w:cs="Times New Roman"/>
              </w:rPr>
              <w:t>(</w:t>
            </w:r>
            <w:proofErr w:type="spellStart"/>
            <w:r w:rsidRPr="00470547">
              <w:rPr>
                <w:rFonts w:ascii="Times New Roman" w:hAnsi="Times New Roman" w:cs="Times New Roman"/>
              </w:rPr>
              <w:t>Latar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belakang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dilakukannya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riset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547">
              <w:rPr>
                <w:rFonts w:ascii="Times New Roman" w:hAnsi="Times New Roman" w:cs="Times New Roman"/>
              </w:rPr>
              <w:t>penerapannya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hingga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validasinya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dll</w:t>
            </w:r>
            <w:proofErr w:type="spellEnd"/>
            <w:r w:rsidRPr="00470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38" w:type="dxa"/>
            <w:tcBorders>
              <w:right w:val="single" w:sz="18" w:space="0" w:color="000000"/>
            </w:tcBorders>
          </w:tcPr>
          <w:p w:rsidR="002445DA" w:rsidRPr="00470547" w:rsidRDefault="002445DA" w:rsidP="004E3C28">
            <w:pPr>
              <w:rPr>
                <w:rFonts w:ascii="Times New Roman" w:hAnsi="Times New Roman" w:cs="Times New Roman"/>
              </w:rPr>
            </w:pPr>
          </w:p>
        </w:tc>
      </w:tr>
      <w:tr w:rsidR="002445DA" w:rsidRPr="00470547" w:rsidTr="00DA59B5">
        <w:trPr>
          <w:trHeight w:val="1131"/>
        </w:trPr>
        <w:tc>
          <w:tcPr>
            <w:tcW w:w="2894" w:type="dxa"/>
            <w:tcBorders>
              <w:left w:val="single" w:sz="18" w:space="0" w:color="000000"/>
            </w:tcBorders>
            <w:vAlign w:val="center"/>
          </w:tcPr>
          <w:p w:rsidR="002445DA" w:rsidRPr="00470547" w:rsidRDefault="002445DA" w:rsidP="004E3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0547">
              <w:rPr>
                <w:rFonts w:ascii="Times New Roman" w:hAnsi="Times New Roman" w:cs="Times New Roman"/>
              </w:rPr>
              <w:t>Aspek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Kebaruan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</w:p>
          <w:p w:rsidR="002445DA" w:rsidRPr="00470547" w:rsidRDefault="002445DA" w:rsidP="004E3C28">
            <w:pPr>
              <w:jc w:val="both"/>
              <w:rPr>
                <w:rFonts w:ascii="Times New Roman" w:hAnsi="Times New Roman" w:cs="Times New Roman"/>
              </w:rPr>
            </w:pPr>
            <w:r w:rsidRPr="00470547">
              <w:rPr>
                <w:rFonts w:ascii="Times New Roman" w:hAnsi="Times New Roman" w:cs="Times New Roman"/>
              </w:rPr>
              <w:t xml:space="preserve">(Novelty, </w:t>
            </w:r>
            <w:proofErr w:type="spellStart"/>
            <w:r w:rsidRPr="00470547">
              <w:rPr>
                <w:rFonts w:ascii="Times New Roman" w:hAnsi="Times New Roman" w:cs="Times New Roman"/>
              </w:rPr>
              <w:t>perbedaan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dengan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70547">
              <w:rPr>
                <w:rFonts w:ascii="Times New Roman" w:hAnsi="Times New Roman" w:cs="Times New Roman"/>
              </w:rPr>
              <w:t>telah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ada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547">
              <w:rPr>
                <w:rFonts w:ascii="Times New Roman" w:hAnsi="Times New Roman" w:cs="Times New Roman"/>
              </w:rPr>
              <w:t>keunggulan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547">
              <w:rPr>
                <w:rFonts w:ascii="Times New Roman" w:hAnsi="Times New Roman" w:cs="Times New Roman"/>
              </w:rPr>
              <w:t>dll</w:t>
            </w:r>
            <w:proofErr w:type="spellEnd"/>
            <w:r w:rsidRPr="00470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38" w:type="dxa"/>
            <w:tcBorders>
              <w:right w:val="single" w:sz="18" w:space="0" w:color="000000"/>
            </w:tcBorders>
          </w:tcPr>
          <w:p w:rsidR="002445DA" w:rsidRPr="00470547" w:rsidRDefault="002445DA" w:rsidP="004E3C28">
            <w:pPr>
              <w:rPr>
                <w:rFonts w:ascii="Times New Roman" w:hAnsi="Times New Roman" w:cs="Times New Roman"/>
              </w:rPr>
            </w:pPr>
          </w:p>
        </w:tc>
      </w:tr>
      <w:tr w:rsidR="002445DA" w:rsidRPr="00470547" w:rsidTr="00DA59B5">
        <w:trPr>
          <w:trHeight w:val="1689"/>
        </w:trPr>
        <w:tc>
          <w:tcPr>
            <w:tcW w:w="2894" w:type="dxa"/>
            <w:tcBorders>
              <w:left w:val="single" w:sz="18" w:space="0" w:color="000000"/>
            </w:tcBorders>
            <w:vAlign w:val="center"/>
          </w:tcPr>
          <w:p w:rsidR="002445DA" w:rsidRPr="00470547" w:rsidRDefault="002445DA" w:rsidP="004E3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0547">
              <w:rPr>
                <w:rFonts w:ascii="Times New Roman" w:hAnsi="Times New Roman" w:cs="Times New Roman"/>
              </w:rPr>
              <w:t>Aspek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dampak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Ekonomi</w:t>
            </w:r>
            <w:proofErr w:type="spellEnd"/>
          </w:p>
          <w:p w:rsidR="002445DA" w:rsidRPr="00470547" w:rsidRDefault="002445DA" w:rsidP="004E3C28">
            <w:pPr>
              <w:jc w:val="both"/>
              <w:rPr>
                <w:rFonts w:ascii="Times New Roman" w:hAnsi="Times New Roman" w:cs="Times New Roman"/>
              </w:rPr>
            </w:pPr>
            <w:r w:rsidRPr="00470547">
              <w:rPr>
                <w:rFonts w:ascii="Times New Roman" w:hAnsi="Times New Roman" w:cs="Times New Roman"/>
              </w:rPr>
              <w:t xml:space="preserve">(proses </w:t>
            </w:r>
            <w:proofErr w:type="spellStart"/>
            <w:r w:rsidRPr="00470547">
              <w:rPr>
                <w:rFonts w:ascii="Times New Roman" w:hAnsi="Times New Roman" w:cs="Times New Roman"/>
              </w:rPr>
              <w:t>komersialisasi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547">
              <w:rPr>
                <w:rFonts w:ascii="Times New Roman" w:hAnsi="Times New Roman" w:cs="Times New Roman"/>
              </w:rPr>
              <w:t>dampak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revenue, </w:t>
            </w:r>
            <w:proofErr w:type="spellStart"/>
            <w:r w:rsidRPr="00470547">
              <w:rPr>
                <w:rFonts w:ascii="Times New Roman" w:hAnsi="Times New Roman" w:cs="Times New Roman"/>
              </w:rPr>
              <w:t>ketergantungan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impor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547">
              <w:rPr>
                <w:rFonts w:ascii="Times New Roman" w:hAnsi="Times New Roman" w:cs="Times New Roman"/>
              </w:rPr>
              <w:t>perubahan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perilaku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dll</w:t>
            </w:r>
            <w:proofErr w:type="spellEnd"/>
            <w:r w:rsidRPr="00470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38" w:type="dxa"/>
            <w:tcBorders>
              <w:right w:val="single" w:sz="18" w:space="0" w:color="000000"/>
            </w:tcBorders>
          </w:tcPr>
          <w:p w:rsidR="002445DA" w:rsidRPr="00470547" w:rsidRDefault="002445DA" w:rsidP="004E3C28">
            <w:pPr>
              <w:rPr>
                <w:rFonts w:ascii="Times New Roman" w:hAnsi="Times New Roman" w:cs="Times New Roman"/>
              </w:rPr>
            </w:pPr>
          </w:p>
        </w:tc>
      </w:tr>
      <w:tr w:rsidR="002445DA" w:rsidRPr="00470547" w:rsidTr="00DA59B5">
        <w:trPr>
          <w:trHeight w:val="1696"/>
        </w:trPr>
        <w:tc>
          <w:tcPr>
            <w:tcW w:w="2894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2445DA" w:rsidRPr="00470547" w:rsidRDefault="002445DA" w:rsidP="004E3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0547">
              <w:rPr>
                <w:rFonts w:ascii="Times New Roman" w:hAnsi="Times New Roman" w:cs="Times New Roman"/>
              </w:rPr>
              <w:t>Aspek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dampak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Sosial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Budaya</w:t>
            </w:r>
            <w:proofErr w:type="spellEnd"/>
          </w:p>
          <w:p w:rsidR="002445DA" w:rsidRPr="00470547" w:rsidRDefault="002445DA" w:rsidP="004E3C28">
            <w:pPr>
              <w:jc w:val="both"/>
              <w:rPr>
                <w:rFonts w:ascii="Times New Roman" w:hAnsi="Times New Roman" w:cs="Times New Roman"/>
              </w:rPr>
            </w:pPr>
            <w:r w:rsidRPr="00470547">
              <w:rPr>
                <w:rFonts w:ascii="Times New Roman" w:hAnsi="Times New Roman" w:cs="Times New Roman"/>
              </w:rPr>
              <w:t>(</w:t>
            </w:r>
            <w:proofErr w:type="spellStart"/>
            <w:r w:rsidRPr="00470547">
              <w:rPr>
                <w:rFonts w:ascii="Times New Roman" w:hAnsi="Times New Roman" w:cs="Times New Roman"/>
              </w:rPr>
              <w:t>efek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pada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perubahan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547">
              <w:rPr>
                <w:rFonts w:ascii="Times New Roman" w:hAnsi="Times New Roman" w:cs="Times New Roman"/>
              </w:rPr>
              <w:t>dampak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sosial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547">
              <w:rPr>
                <w:rFonts w:ascii="Times New Roman" w:hAnsi="Times New Roman" w:cs="Times New Roman"/>
              </w:rPr>
              <w:t>cakupan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perubahan</w:t>
            </w:r>
            <w:proofErr w:type="spellEnd"/>
            <w:r w:rsidRPr="00470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547">
              <w:rPr>
                <w:rFonts w:ascii="Times New Roman" w:hAnsi="Times New Roman" w:cs="Times New Roman"/>
              </w:rPr>
              <w:t>dll</w:t>
            </w:r>
            <w:proofErr w:type="spellEnd"/>
            <w:r w:rsidRPr="00470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38" w:type="dxa"/>
            <w:tcBorders>
              <w:bottom w:val="single" w:sz="18" w:space="0" w:color="000000"/>
              <w:right w:val="single" w:sz="18" w:space="0" w:color="000000"/>
            </w:tcBorders>
          </w:tcPr>
          <w:p w:rsidR="002445DA" w:rsidRPr="00470547" w:rsidRDefault="002445DA" w:rsidP="004E3C28">
            <w:pPr>
              <w:rPr>
                <w:rFonts w:ascii="Times New Roman" w:hAnsi="Times New Roman" w:cs="Times New Roman"/>
              </w:rPr>
            </w:pPr>
          </w:p>
        </w:tc>
      </w:tr>
    </w:tbl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Default="00244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45DA" w:rsidRPr="00470547" w:rsidRDefault="002445DA" w:rsidP="002445DA">
      <w:pPr>
        <w:rPr>
          <w:rFonts w:ascii="Times New Roman" w:hAnsi="Times New Roman" w:cs="Times New Roman"/>
        </w:rPr>
      </w:pPr>
      <w:proofErr w:type="spellStart"/>
      <w:r w:rsidRPr="00470547">
        <w:rPr>
          <w:rFonts w:ascii="Times New Roman" w:hAnsi="Times New Roman" w:cs="Times New Roman"/>
        </w:rPr>
        <w:lastRenderedPageBreak/>
        <w:t>Lampiran</w:t>
      </w:r>
      <w:proofErr w:type="spellEnd"/>
      <w:r w:rsidRPr="00470547">
        <w:rPr>
          <w:rFonts w:ascii="Times New Roman" w:hAnsi="Times New Roman" w:cs="Times New Roman"/>
        </w:rPr>
        <w:t xml:space="preserve">: </w:t>
      </w:r>
      <w:proofErr w:type="spellStart"/>
      <w:r w:rsidRPr="00470547">
        <w:rPr>
          <w:rFonts w:ascii="Times New Roman" w:hAnsi="Times New Roman" w:cs="Times New Roman"/>
        </w:rPr>
        <w:t>Produk</w:t>
      </w:r>
      <w:proofErr w:type="spellEnd"/>
      <w:r w:rsidRPr="00470547">
        <w:rPr>
          <w:rFonts w:ascii="Times New Roman" w:hAnsi="Times New Roman" w:cs="Times New Roman"/>
        </w:rPr>
        <w:t>/</w:t>
      </w:r>
      <w:proofErr w:type="spellStart"/>
      <w:r w:rsidRPr="00470547">
        <w:rPr>
          <w:rFonts w:ascii="Times New Roman" w:hAnsi="Times New Roman" w:cs="Times New Roman"/>
        </w:rPr>
        <w:t>Alat</w:t>
      </w:r>
      <w:proofErr w:type="spellEnd"/>
      <w:r w:rsidRPr="00470547">
        <w:rPr>
          <w:rFonts w:ascii="Times New Roman" w:hAnsi="Times New Roman" w:cs="Times New Roman"/>
        </w:rPr>
        <w:t>/</w:t>
      </w:r>
      <w:proofErr w:type="spellStart"/>
      <w:r w:rsidRPr="00470547">
        <w:rPr>
          <w:rFonts w:ascii="Times New Roman" w:hAnsi="Times New Roman" w:cs="Times New Roman"/>
        </w:rPr>
        <w:t>Bahan</w:t>
      </w:r>
      <w:proofErr w:type="spellEnd"/>
      <w:r w:rsidRPr="00470547">
        <w:rPr>
          <w:rFonts w:ascii="Times New Roman" w:hAnsi="Times New Roman" w:cs="Times New Roman"/>
        </w:rPr>
        <w:t>/</w:t>
      </w:r>
      <w:proofErr w:type="spellStart"/>
      <w:r w:rsidRPr="00470547">
        <w:rPr>
          <w:rFonts w:ascii="Times New Roman" w:hAnsi="Times New Roman" w:cs="Times New Roman"/>
        </w:rPr>
        <w:t>Kebijakan</w:t>
      </w:r>
      <w:proofErr w:type="spellEnd"/>
      <w:r w:rsidRPr="00470547">
        <w:rPr>
          <w:rFonts w:ascii="Times New Roman" w:hAnsi="Times New Roman" w:cs="Times New Roman"/>
        </w:rPr>
        <w:t>/</w:t>
      </w:r>
      <w:proofErr w:type="spellStart"/>
      <w:r w:rsidRPr="00470547">
        <w:rPr>
          <w:rFonts w:ascii="Times New Roman" w:hAnsi="Times New Roman" w:cs="Times New Roman"/>
        </w:rPr>
        <w:t>Desain</w:t>
      </w:r>
      <w:proofErr w:type="spellEnd"/>
      <w:r w:rsidRPr="00470547">
        <w:rPr>
          <w:rFonts w:ascii="Times New Roman" w:hAnsi="Times New Roman" w:cs="Times New Roman"/>
        </w:rPr>
        <w:t>/</w:t>
      </w:r>
      <w:proofErr w:type="spellStart"/>
      <w:r w:rsidRPr="00470547">
        <w:rPr>
          <w:rFonts w:ascii="Times New Roman" w:hAnsi="Times New Roman" w:cs="Times New Roman"/>
        </w:rPr>
        <w:t>Rekasyasa</w:t>
      </w:r>
      <w:proofErr w:type="spellEnd"/>
      <w:r w:rsidRPr="00470547">
        <w:rPr>
          <w:rFonts w:ascii="Times New Roman" w:hAnsi="Times New Roman" w:cs="Times New Roman"/>
        </w:rPr>
        <w:t>/</w:t>
      </w:r>
      <w:proofErr w:type="spellStart"/>
      <w:proofErr w:type="gramStart"/>
      <w:r w:rsidRPr="00470547">
        <w:rPr>
          <w:rFonts w:ascii="Times New Roman" w:hAnsi="Times New Roman" w:cs="Times New Roman"/>
        </w:rPr>
        <w:t>lainnya</w:t>
      </w:r>
      <w:proofErr w:type="spellEnd"/>
      <w:r w:rsidRPr="00470547">
        <w:rPr>
          <w:rFonts w:ascii="Times New Roman" w:hAnsi="Times New Roman" w:cs="Times New Roman"/>
        </w:rPr>
        <w:t>(</w:t>
      </w:r>
      <w:proofErr w:type="gramEnd"/>
      <w:r w:rsidRPr="00470547">
        <w:rPr>
          <w:rFonts w:ascii="Times New Roman" w:hAnsi="Times New Roman" w:cs="Times New Roman"/>
        </w:rPr>
        <w:t xml:space="preserve"> </w:t>
      </w:r>
      <w:proofErr w:type="spellStart"/>
      <w:r w:rsidRPr="00470547">
        <w:rPr>
          <w:rFonts w:ascii="Times New Roman" w:hAnsi="Times New Roman" w:cs="Times New Roman"/>
        </w:rPr>
        <w:t>coret</w:t>
      </w:r>
      <w:proofErr w:type="spellEnd"/>
      <w:r w:rsidRPr="00470547">
        <w:rPr>
          <w:rFonts w:ascii="Times New Roman" w:hAnsi="Times New Roman" w:cs="Times New Roman"/>
        </w:rPr>
        <w:t xml:space="preserve"> yang </w:t>
      </w:r>
      <w:proofErr w:type="spellStart"/>
      <w:r w:rsidRPr="00470547">
        <w:rPr>
          <w:rFonts w:ascii="Times New Roman" w:hAnsi="Times New Roman" w:cs="Times New Roman"/>
        </w:rPr>
        <w:t>tidak</w:t>
      </w:r>
      <w:proofErr w:type="spellEnd"/>
      <w:r w:rsidRPr="00470547">
        <w:rPr>
          <w:rFonts w:ascii="Times New Roman" w:hAnsi="Times New Roman" w:cs="Times New Roman"/>
        </w:rPr>
        <w:t xml:space="preserve"> </w:t>
      </w:r>
      <w:proofErr w:type="spellStart"/>
      <w:r w:rsidRPr="00470547">
        <w:rPr>
          <w:rFonts w:ascii="Times New Roman" w:hAnsi="Times New Roman" w:cs="Times New Roman"/>
        </w:rPr>
        <w:t>perlu</w:t>
      </w:r>
      <w:proofErr w:type="spellEnd"/>
      <w:r w:rsidRPr="00470547">
        <w:rPr>
          <w:rFonts w:ascii="Times New Roman" w:hAnsi="Times New Roman" w:cs="Times New Roman"/>
        </w:rPr>
        <w:t>)</w:t>
      </w:r>
    </w:p>
    <w:p w:rsidR="002445DA" w:rsidRPr="00470547" w:rsidRDefault="002445DA" w:rsidP="002445DA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470547">
        <w:rPr>
          <w:rFonts w:ascii="Times New Roman" w:hAnsi="Times New Roman" w:cs="Times New Roman"/>
          <w:b/>
        </w:rPr>
        <w:t>Nama</w:t>
      </w:r>
      <w:proofErr w:type="spellEnd"/>
      <w:r w:rsidRPr="00470547">
        <w:rPr>
          <w:rFonts w:ascii="Times New Roman" w:hAnsi="Times New Roman" w:cs="Times New Roman"/>
          <w:b/>
        </w:rPr>
        <w:t xml:space="preserve"> :</w:t>
      </w:r>
      <w:proofErr w:type="gramEnd"/>
      <w:r w:rsidRPr="00470547">
        <w:rPr>
          <w:rFonts w:ascii="Times New Roman" w:hAnsi="Times New Roman" w:cs="Times New Roman"/>
          <w:b/>
        </w:rPr>
        <w:t xml:space="preserve">  </w:t>
      </w:r>
    </w:p>
    <w:p w:rsidR="002445DA" w:rsidRPr="00642CAA" w:rsidRDefault="002445DA" w:rsidP="002445DA">
      <w:pPr>
        <w:rPr>
          <w:rFonts w:ascii="Times New Roman" w:hAnsi="Times New Roman" w:cs="Times New Roman"/>
          <w:b/>
        </w:rPr>
      </w:pPr>
      <w:proofErr w:type="spellStart"/>
      <w:r w:rsidRPr="00642CAA">
        <w:rPr>
          <w:rFonts w:ascii="Times New Roman" w:hAnsi="Times New Roman" w:cs="Times New Roman"/>
          <w:b/>
        </w:rPr>
        <w:t>Gambar</w:t>
      </w:r>
      <w:proofErr w:type="spellEnd"/>
      <w:r w:rsidRPr="00642CAA">
        <w:rPr>
          <w:rFonts w:ascii="Times New Roman" w:hAnsi="Times New Roman" w:cs="Times New Roman"/>
          <w:b/>
        </w:rPr>
        <w:t xml:space="preserve"> 1.</w:t>
      </w:r>
    </w:p>
    <w:p w:rsidR="002445DA" w:rsidRPr="00470547" w:rsidRDefault="002445DA" w:rsidP="002445DA">
      <w:pPr>
        <w:rPr>
          <w:rFonts w:ascii="Times New Roman" w:hAnsi="Times New Roman" w:cs="Times New Roman"/>
        </w:rPr>
      </w:pPr>
      <w:r w:rsidRPr="00470547">
        <w:rPr>
          <w:rFonts w:ascii="Times New Roman" w:hAnsi="Times New Roman" w:cs="Times New Roman"/>
          <w:noProof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24222DE" wp14:editId="1E409CC1">
                <wp:simplePos x="0" y="0"/>
                <wp:positionH relativeFrom="column">
                  <wp:posOffset>28575</wp:posOffset>
                </wp:positionH>
                <wp:positionV relativeFrom="paragraph">
                  <wp:posOffset>191135</wp:posOffset>
                </wp:positionV>
                <wp:extent cx="5800725" cy="157162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1571625"/>
                          <a:chOff x="0" y="0"/>
                          <a:chExt cx="5800725" cy="157162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28575"/>
                            <a:ext cx="1752600" cy="1543050"/>
                            <a:chOff x="0" y="0"/>
                            <a:chExt cx="1752600" cy="1543050"/>
                          </a:xfrm>
                        </wpg:grpSpPr>
                        <wps:wsp>
                          <wps:cNvPr id="21" name="Frame 21"/>
                          <wps:cNvSpPr/>
                          <wps:spPr>
                            <a:xfrm>
                              <a:off x="0" y="0"/>
                              <a:ext cx="1752600" cy="1543050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390525" y="542925"/>
                              <a:ext cx="98107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45DA" w:rsidRPr="00470547" w:rsidRDefault="002445DA" w:rsidP="002445DA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</w:pPr>
                                <w:r w:rsidRPr="00470547"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  <w:t>GAMBAR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2076450" y="19050"/>
                            <a:ext cx="1752600" cy="1543050"/>
                            <a:chOff x="0" y="0"/>
                            <a:chExt cx="1752600" cy="1543050"/>
                          </a:xfrm>
                        </wpg:grpSpPr>
                        <wps:wsp>
                          <wps:cNvPr id="24" name="Frame 24"/>
                          <wps:cNvSpPr/>
                          <wps:spPr>
                            <a:xfrm>
                              <a:off x="0" y="0"/>
                              <a:ext cx="1752600" cy="1543050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390525" y="542925"/>
                              <a:ext cx="98107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45DA" w:rsidRPr="00470547" w:rsidRDefault="002445DA" w:rsidP="002445DA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</w:pPr>
                                <w:r w:rsidRPr="00470547"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  <w:t>GAMBAR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048125" y="0"/>
                            <a:ext cx="1752600" cy="1543050"/>
                            <a:chOff x="0" y="0"/>
                            <a:chExt cx="1752600" cy="1543050"/>
                          </a:xfrm>
                        </wpg:grpSpPr>
                        <wps:wsp>
                          <wps:cNvPr id="27" name="Frame 27"/>
                          <wps:cNvSpPr/>
                          <wps:spPr>
                            <a:xfrm>
                              <a:off x="0" y="0"/>
                              <a:ext cx="1752600" cy="1543050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390525" y="542925"/>
                              <a:ext cx="98107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45DA" w:rsidRPr="00470547" w:rsidRDefault="002445DA" w:rsidP="002445DA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</w:pPr>
                                <w:r w:rsidRPr="00470547"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  <w:t>GAMBAR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4222DE" id="Group 19" o:spid="_x0000_s1044" style="position:absolute;margin-left:2.25pt;margin-top:15.05pt;width:456.75pt;height:123.75pt;z-index:251671552" coordsize="58007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">
                <v:group id="Group 20" o:spid="_x0000_s1045" style="position:absolute;top:285;width:17526;height:15431" coordsize="17526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ame 21" o:spid="_x0000_s1046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7t8YA&#10;AADbAAAADwAAAGRycy9kb3ducmV2LnhtbESPT2vCQBTE7wW/w/IKvZS6MUKR1E0oQv/oQTHpocdH&#10;9pkEs2/T7Brjt3eFgsdhZn7DLLPRtGKg3jWWFcymEQji0uqGKwU/xcfLAoTzyBpby6TgQg6ydPKw&#10;xETbM+9pyH0lAoRdggpq77tESlfWZNBNbUccvIPtDfog+0rqHs8BbloZR9GrNNhwWKixo1VN5TE/&#10;GQUu3/1Vl3n8O8x3m/W2+DptP8dnpZ4ex/c3EJ5Gfw//t7+1gngG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P7t8YAAADbAAAADwAAAAAAAAAAAAAAAACYAgAAZHJz&#10;L2Rvd25yZXYueG1sUEsFBgAAAAAEAAQA9QAAAIsDAAAAAA==&#10;" path="m,l1752600,r,1543050l,1543050,,xm192881,192881r,1157288l1559719,1350169r,-1157288l192881,192881xe" fillcolor="#5b9bd5 [3204]" strokecolor="#1f4d78 [1604]" strokeweight="1pt">
                    <v:stroke joinstyle="miter"/>
                    <v:path arrowok="t" o:connecttype="custom" o:connectlocs="0,0;1752600,0;1752600,1543050;0,1543050;0,0;192881,192881;192881,1350169;1559719,1350169;1559719,192881;192881,192881" o:connectangles="0,0,0,0,0,0,0,0,0,0"/>
                  </v:shape>
                  <v:shape id="Text Box 22" o:spid="_x0000_s1047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  <v:textbox>
                      <w:txbxContent>
                        <w:p w:rsidR="002445DA" w:rsidRPr="00470547" w:rsidRDefault="002445DA" w:rsidP="002445DA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</w:pPr>
                          <w:r w:rsidRPr="00470547"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  <w:t>GAMBAR</w:t>
                          </w:r>
                        </w:p>
                      </w:txbxContent>
                    </v:textbox>
                  </v:shape>
                </v:group>
                <v:group id="Group 23" o:spid="_x0000_s1048" style="position:absolute;left:20764;top:190;width:17526;height:15431" coordsize="17526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ame 24" o:spid="_x0000_s1049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YL8cA&#10;AADbAAAADwAAAGRycy9kb3ducmV2LnhtbESPT2vCQBTE7wW/w/IEL6VuGqVImo2UQuufg2LsocdH&#10;9pkEs2/T7Brjt+8WhB6HmfkNky4H04ieOldbVvA8jUAQF1bXXCr4On48LUA4j6yxsUwKbuRgmY0e&#10;Uky0vfKB+tyXIkDYJaig8r5NpHRFRQbd1LbEwTvZzqAPsiul7vAa4KaRcRS9SIM1h4UKW3qvqDjn&#10;F6PA5fuf8jaLv/vZfrvZHVeX3efwqNRkPLy9gvA0+P/wvb3WCuI5/H0JP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0WC/HAAAA2wAAAA8AAAAAAAAAAAAAAAAAmAIAAGRy&#10;cy9kb3ducmV2LnhtbFBLBQYAAAAABAAEAPUAAACMAwAAAAA=&#10;" path="m,l1752600,r,1543050l,1543050,,xm192881,192881r,1157288l1559719,1350169r,-1157288l192881,192881xe" fillcolor="#5b9bd5 [3204]" strokecolor="#1f4d78 [1604]" strokeweight="1pt">
                    <v:stroke joinstyle="miter"/>
                    <v:path arrowok="t" o:connecttype="custom" o:connectlocs="0,0;1752600,0;1752600,1543050;0,1543050;0,0;192881,192881;192881,1350169;1559719,1350169;1559719,192881;192881,192881" o:connectangles="0,0,0,0,0,0,0,0,0,0"/>
                  </v:shape>
                  <v:shape id="Text Box 25" o:spid="_x0000_s1050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  <v:textbox>
                      <w:txbxContent>
                        <w:p w:rsidR="002445DA" w:rsidRPr="00470547" w:rsidRDefault="002445DA" w:rsidP="002445DA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</w:pPr>
                          <w:r w:rsidRPr="00470547"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  <w:t>GAMBAR</w:t>
                          </w:r>
                        </w:p>
                      </w:txbxContent>
                    </v:textbox>
                  </v:shape>
                </v:group>
                <v:group id="Group 26" o:spid="_x0000_s1051" style="position:absolute;left:40481;width:17526;height:15430" coordsize="17526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ame 27" o:spid="_x0000_s1052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GWMcA&#10;AADbAAAADwAAAGRycy9kb3ducmV2LnhtbESPT2vCQBTE7wW/w/IEL6VuGsFKmo2UQuufg2LsocdH&#10;9pkEs2/T7Brjt+8WhB6HmfkNky4H04ieOldbVvA8jUAQF1bXXCr4On48LUA4j6yxsUwKbuRgmY0e&#10;Uky0vfKB+tyXIkDYJaig8r5NpHRFRQbd1LbEwTvZzqAPsiul7vAa4KaRcRTNpcGaw0KFLb1XVJzz&#10;i1Hg8v1PeZvF3/1sv93sjqvL7nN4VGoyHt5eQXga/H/43l5rBfEL/H0JP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mxljHAAAA2wAAAA8AAAAAAAAAAAAAAAAAmAIAAGRy&#10;cy9kb3ducmV2LnhtbFBLBQYAAAAABAAEAPUAAACMAwAAAAA=&#10;" path="m,l1752600,r,1543050l,1543050,,xm192881,192881r,1157288l1559719,1350169r,-1157288l192881,192881xe" fillcolor="#5b9bd5 [3204]" strokecolor="#1f4d78 [1604]" strokeweight="1pt">
                    <v:stroke joinstyle="miter"/>
                    <v:path arrowok="t" o:connecttype="custom" o:connectlocs="0,0;1752600,0;1752600,1543050;0,1543050;0,0;192881,192881;192881,1350169;1559719,1350169;1559719,192881;192881,192881" o:connectangles="0,0,0,0,0,0,0,0,0,0"/>
                  </v:shape>
                  <v:shape id="Text Box 28" o:spid="_x0000_s1053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<v:textbox>
                      <w:txbxContent>
                        <w:p w:rsidR="002445DA" w:rsidRPr="00470547" w:rsidRDefault="002445DA" w:rsidP="002445DA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</w:pPr>
                          <w:r w:rsidRPr="00470547"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  <w:t>GAMBAR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642CAA" w:rsidRDefault="002445DA" w:rsidP="002445DA">
      <w:pPr>
        <w:rPr>
          <w:rFonts w:ascii="Times New Roman" w:hAnsi="Times New Roman" w:cs="Times New Roman"/>
          <w:b/>
        </w:rPr>
      </w:pPr>
      <w:proofErr w:type="spellStart"/>
      <w:r w:rsidRPr="00642CAA">
        <w:rPr>
          <w:rFonts w:ascii="Times New Roman" w:hAnsi="Times New Roman" w:cs="Times New Roman"/>
          <w:b/>
        </w:rPr>
        <w:t>Keterangan</w:t>
      </w:r>
      <w:proofErr w:type="spellEnd"/>
      <w:r w:rsidRPr="00642CAA">
        <w:rPr>
          <w:rFonts w:ascii="Times New Roman" w:hAnsi="Times New Roman" w:cs="Times New Roman"/>
          <w:b/>
        </w:rPr>
        <w:t xml:space="preserve"> </w:t>
      </w:r>
      <w:proofErr w:type="spellStart"/>
      <w:r w:rsidRPr="00642CAA">
        <w:rPr>
          <w:rFonts w:ascii="Times New Roman" w:hAnsi="Times New Roman" w:cs="Times New Roman"/>
          <w:b/>
        </w:rPr>
        <w:t>Gambar</w:t>
      </w:r>
      <w:proofErr w:type="spellEnd"/>
      <w:r w:rsidRPr="00642CAA">
        <w:rPr>
          <w:rFonts w:ascii="Times New Roman" w:hAnsi="Times New Roman" w:cs="Times New Roman"/>
          <w:b/>
        </w:rPr>
        <w:t xml:space="preserve"> 1:</w:t>
      </w: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  <w:b/>
        </w:rPr>
      </w:pPr>
      <w:proofErr w:type="spellStart"/>
      <w:r w:rsidRPr="00470547">
        <w:rPr>
          <w:rFonts w:ascii="Times New Roman" w:hAnsi="Times New Roman" w:cs="Times New Roman"/>
          <w:b/>
        </w:rPr>
        <w:t>Gambar</w:t>
      </w:r>
      <w:proofErr w:type="spellEnd"/>
      <w:r w:rsidRPr="00470547">
        <w:rPr>
          <w:rFonts w:ascii="Times New Roman" w:hAnsi="Times New Roman" w:cs="Times New Roman"/>
          <w:b/>
        </w:rPr>
        <w:t xml:space="preserve"> 2.</w:t>
      </w:r>
    </w:p>
    <w:p w:rsidR="002445DA" w:rsidRPr="00470547" w:rsidRDefault="002445DA" w:rsidP="002445DA">
      <w:pPr>
        <w:rPr>
          <w:rFonts w:ascii="Times New Roman" w:hAnsi="Times New Roman" w:cs="Times New Roman"/>
        </w:rPr>
      </w:pPr>
      <w:r w:rsidRPr="00470547">
        <w:rPr>
          <w:rFonts w:ascii="Times New Roman" w:hAnsi="Times New Roman" w:cs="Times New Roman"/>
          <w:noProof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CA667D" wp14:editId="02CAA31A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5800725" cy="1571625"/>
                <wp:effectExtent l="0" t="0" r="28575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1571625"/>
                          <a:chOff x="0" y="0"/>
                          <a:chExt cx="5800725" cy="157162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28575"/>
                            <a:ext cx="1752600" cy="1543050"/>
                            <a:chOff x="0" y="0"/>
                            <a:chExt cx="1752600" cy="1543050"/>
                          </a:xfrm>
                        </wpg:grpSpPr>
                        <wps:wsp>
                          <wps:cNvPr id="31" name="Frame 31"/>
                          <wps:cNvSpPr/>
                          <wps:spPr>
                            <a:xfrm>
                              <a:off x="0" y="0"/>
                              <a:ext cx="1752600" cy="1543050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390525" y="542925"/>
                              <a:ext cx="98107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45DA" w:rsidRPr="00470547" w:rsidRDefault="002445DA" w:rsidP="002445DA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</w:pPr>
                                <w:r w:rsidRPr="00470547"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  <w:t>GAMBAR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2076450" y="19050"/>
                            <a:ext cx="1752600" cy="1543050"/>
                            <a:chOff x="0" y="0"/>
                            <a:chExt cx="1752600" cy="1543050"/>
                          </a:xfrm>
                        </wpg:grpSpPr>
                        <wps:wsp>
                          <wps:cNvPr id="34" name="Frame 34"/>
                          <wps:cNvSpPr/>
                          <wps:spPr>
                            <a:xfrm>
                              <a:off x="0" y="0"/>
                              <a:ext cx="1752600" cy="1543050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390525" y="542925"/>
                              <a:ext cx="98107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45DA" w:rsidRPr="00470547" w:rsidRDefault="002445DA" w:rsidP="002445DA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</w:pPr>
                                <w:r w:rsidRPr="00470547"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  <w:t>GAMBAR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4048125" y="0"/>
                            <a:ext cx="1752600" cy="1543050"/>
                            <a:chOff x="0" y="0"/>
                            <a:chExt cx="1752600" cy="1543050"/>
                          </a:xfrm>
                        </wpg:grpSpPr>
                        <wps:wsp>
                          <wps:cNvPr id="37" name="Frame 37"/>
                          <wps:cNvSpPr/>
                          <wps:spPr>
                            <a:xfrm>
                              <a:off x="0" y="0"/>
                              <a:ext cx="1752600" cy="1543050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390525" y="542925"/>
                              <a:ext cx="98107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45DA" w:rsidRPr="00470547" w:rsidRDefault="002445DA" w:rsidP="002445DA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</w:pPr>
                                <w:r w:rsidRPr="00470547">
                                  <w:rPr>
                                    <w:rFonts w:ascii="Arial Black" w:hAnsi="Arial Black"/>
                                    <w:b/>
                                    <w:color w:val="FF0000"/>
                                  </w:rPr>
                                  <w:t>GAMBAR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CA667D" id="Group 29" o:spid="_x0000_s1054" style="position:absolute;margin-left:0;margin-top:8.4pt;width:456.75pt;height:123.75pt;z-index:251670528;mso-position-horizontal:center;mso-position-horizontal-relative:margin" coordsize="58007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">
                <v:group id="Group 30" o:spid="_x0000_s1055" style="position:absolute;top:285;width:17526;height:15431" coordsize="17526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ame 31" o:spid="_x0000_s1056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tasYA&#10;AADbAAAADwAAAGRycy9kb3ducmV2LnhtbESPQWvCQBSE74X+h+UVeim60YCU6CaUgm3tQWniweMj&#10;+5qEZt/G7Brjv3cLgsdhZr5hVtloWjFQ7xrLCmbTCARxaXXDlYJ9sZ68gnAeWWNrmRRcyEGWPj6s&#10;MNH2zD805L4SAcIuQQW1910ipStrMuimtiMO3q/tDfog+0rqHs8Bblo5j6KFNNhwWKixo/eayr/8&#10;ZBS4fHesLvH8MMS77822+DxtP8YXpZ6fxrclCE+jv4dv7S+tIJ7B/5fwA2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ptasYAAADbAAAADwAAAAAAAAAAAAAAAACYAgAAZHJz&#10;L2Rvd25yZXYueG1sUEsFBgAAAAAEAAQA9QAAAIsDAAAAAA==&#10;" path="m,l1752600,r,1543050l,1543050,,xm192881,192881r,1157288l1559719,1350169r,-1157288l192881,192881xe" fillcolor="#5b9bd5 [3204]" strokecolor="#1f4d78 [1604]" strokeweight="1pt">
                    <v:stroke joinstyle="miter"/>
                    <v:path arrowok="t" o:connecttype="custom" o:connectlocs="0,0;1752600,0;1752600,1543050;0,1543050;0,0;192881,192881;192881,1350169;1559719,1350169;1559719,192881;192881,192881" o:connectangles="0,0,0,0,0,0,0,0,0,0"/>
                  </v:shape>
                  <v:shape id="Text Box 32" o:spid="_x0000_s1057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  <v:textbox>
                      <w:txbxContent>
                        <w:p w:rsidR="002445DA" w:rsidRPr="00470547" w:rsidRDefault="002445DA" w:rsidP="002445DA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</w:pPr>
                          <w:r w:rsidRPr="00470547"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  <w:t>GAMBAR</w:t>
                          </w:r>
                        </w:p>
                      </w:txbxContent>
                    </v:textbox>
                  </v:shape>
                </v:group>
                <v:group id="Group 33" o:spid="_x0000_s1058" style="position:absolute;left:20764;top:190;width:17526;height:15431" coordsize="17526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ame 34" o:spid="_x0000_s1059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O8sYA&#10;AADbAAAADwAAAGRycy9kb3ducmV2LnhtbESPT2vCQBTE7wW/w/KEXopuaqRIzEZKof88KEYPHh/Z&#10;ZxLMvk2za4zfvlsQehxm5jdMuhpMI3rqXG1ZwfM0AkFcWF1zqeCwf58sQDiPrLGxTApu5GCVjR5S&#10;TLS98o763JciQNglqKDyvk2kdEVFBt3UtsTBO9nOoA+yK6Xu8BrgppGzKHqRBmsOCxW29FZRcc4v&#10;RoHLtz/lLZ4d+3i7/t7sPy+bj+FJqcfx8LoE4Wnw/+F7+0sriOf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3O8sYAAADbAAAADwAAAAAAAAAAAAAAAACYAgAAZHJz&#10;L2Rvd25yZXYueG1sUEsFBgAAAAAEAAQA9QAAAIsDAAAAAA==&#10;" path="m,l1752600,r,1543050l,1543050,,xm192881,192881r,1157288l1559719,1350169r,-1157288l192881,192881xe" fillcolor="#5b9bd5 [3204]" strokecolor="#1f4d78 [1604]" strokeweight="1pt">
                    <v:stroke joinstyle="miter"/>
                    <v:path arrowok="t" o:connecttype="custom" o:connectlocs="0,0;1752600,0;1752600,1543050;0,1543050;0,0;192881,192881;192881,1350169;1559719,1350169;1559719,192881;192881,192881" o:connectangles="0,0,0,0,0,0,0,0,0,0"/>
                  </v:shape>
                  <v:shape id="Text Box 35" o:spid="_x0000_s1060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  <v:textbox>
                      <w:txbxContent>
                        <w:p w:rsidR="002445DA" w:rsidRPr="00470547" w:rsidRDefault="002445DA" w:rsidP="002445DA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</w:pPr>
                          <w:r w:rsidRPr="00470547"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  <w:t>GAMBAR</w:t>
                          </w:r>
                        </w:p>
                      </w:txbxContent>
                    </v:textbox>
                  </v:shape>
                </v:group>
                <v:group id="Group 36" o:spid="_x0000_s1061" style="position:absolute;left:40481;width:17526;height:15430" coordsize="17526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ame 37" o:spid="_x0000_s1062" style="position:absolute;width:17526;height:15430;visibility:visible;mso-wrap-style:square;v-text-anchor:middle" coordsize="17526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QhcYA&#10;AADbAAAADwAAAGRycy9kb3ducmV2LnhtbESPT2vCQBTE7wW/w/KEXopuasBKzEZKof88KEYPHh/Z&#10;ZxLMvk2za4zfvlsQehxm5jdMuhpMI3rqXG1ZwfM0AkFcWF1zqeCwf58sQDiPrLGxTApu5GCVjR5S&#10;TLS98o763JciQNglqKDyvk2kdEVFBt3UtsTBO9nOoA+yK6Xu8BrgppGzKJpLgzWHhQpbequoOOcX&#10;o8Dl25/yFs+Ofbxdf2/2n5fNx/Ck1ON4eF2C8DT4//C9/aUVxC/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QhcYAAADbAAAADwAAAAAAAAAAAAAAAACYAgAAZHJz&#10;L2Rvd25yZXYueG1sUEsFBgAAAAAEAAQA9QAAAIsDAAAAAA==&#10;" path="m,l1752600,r,1543050l,1543050,,xm192881,192881r,1157288l1559719,1350169r,-1157288l192881,192881xe" fillcolor="#5b9bd5 [3204]" strokecolor="#1f4d78 [1604]" strokeweight="1pt">
                    <v:stroke joinstyle="miter"/>
                    <v:path arrowok="t" o:connecttype="custom" o:connectlocs="0,0;1752600,0;1752600,1543050;0,1543050;0,0;192881,192881;192881,1350169;1559719,1350169;1559719,192881;192881,192881" o:connectangles="0,0,0,0,0,0,0,0,0,0"/>
                  </v:shape>
                  <v:shape id="Text Box 38" o:spid="_x0000_s1063" type="#_x0000_t202" style="position:absolute;left:3905;top:5429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  <v:textbox>
                      <w:txbxContent>
                        <w:p w:rsidR="002445DA" w:rsidRPr="00470547" w:rsidRDefault="002445DA" w:rsidP="002445DA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</w:pPr>
                          <w:r w:rsidRPr="00470547">
                            <w:rPr>
                              <w:rFonts w:ascii="Arial Black" w:hAnsi="Arial Black"/>
                              <w:b/>
                              <w:color w:val="FF0000"/>
                            </w:rPr>
                            <w:t>GAMBAR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642CAA" w:rsidRDefault="002445DA" w:rsidP="002445DA">
      <w:pPr>
        <w:rPr>
          <w:rFonts w:ascii="Times New Roman" w:hAnsi="Times New Roman" w:cs="Times New Roman"/>
          <w:b/>
        </w:rPr>
      </w:pPr>
      <w:proofErr w:type="spellStart"/>
      <w:r w:rsidRPr="00642CAA">
        <w:rPr>
          <w:rFonts w:ascii="Times New Roman" w:hAnsi="Times New Roman" w:cs="Times New Roman"/>
          <w:b/>
        </w:rPr>
        <w:t>Keterangan</w:t>
      </w:r>
      <w:proofErr w:type="spellEnd"/>
      <w:r w:rsidRPr="00642CAA">
        <w:rPr>
          <w:rFonts w:ascii="Times New Roman" w:hAnsi="Times New Roman" w:cs="Times New Roman"/>
          <w:b/>
        </w:rPr>
        <w:t xml:space="preserve"> </w:t>
      </w:r>
      <w:proofErr w:type="spellStart"/>
      <w:r w:rsidRPr="00642CAA">
        <w:rPr>
          <w:rFonts w:ascii="Times New Roman" w:hAnsi="Times New Roman" w:cs="Times New Roman"/>
          <w:b/>
        </w:rPr>
        <w:t>Gambar</w:t>
      </w:r>
      <w:proofErr w:type="spellEnd"/>
      <w:r w:rsidRPr="00642CAA">
        <w:rPr>
          <w:rFonts w:ascii="Times New Roman" w:hAnsi="Times New Roman" w:cs="Times New Roman"/>
          <w:b/>
        </w:rPr>
        <w:t xml:space="preserve"> 2.</w:t>
      </w: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Pr="00642CAA" w:rsidRDefault="002445DA" w:rsidP="002445DA">
      <w:pPr>
        <w:rPr>
          <w:rFonts w:ascii="Times New Roman" w:hAnsi="Times New Roman" w:cs="Times New Roman"/>
          <w:b/>
        </w:rPr>
      </w:pPr>
      <w:proofErr w:type="spellStart"/>
      <w:r w:rsidRPr="00642CAA">
        <w:rPr>
          <w:rFonts w:ascii="Times New Roman" w:hAnsi="Times New Roman" w:cs="Times New Roman"/>
          <w:b/>
        </w:rPr>
        <w:t>Dokumen</w:t>
      </w:r>
      <w:proofErr w:type="spellEnd"/>
      <w:r w:rsidRPr="00642CAA">
        <w:rPr>
          <w:rFonts w:ascii="Times New Roman" w:hAnsi="Times New Roman" w:cs="Times New Roman"/>
          <w:b/>
        </w:rPr>
        <w:t xml:space="preserve"> </w:t>
      </w:r>
      <w:proofErr w:type="spellStart"/>
      <w:r w:rsidRPr="00642CAA">
        <w:rPr>
          <w:rFonts w:ascii="Times New Roman" w:hAnsi="Times New Roman" w:cs="Times New Roman"/>
          <w:b/>
        </w:rPr>
        <w:t>pendukung</w:t>
      </w:r>
      <w:proofErr w:type="spellEnd"/>
      <w:r w:rsidRPr="00642CAA">
        <w:rPr>
          <w:rFonts w:ascii="Times New Roman" w:hAnsi="Times New Roman" w:cs="Times New Roman"/>
          <w:b/>
        </w:rPr>
        <w:t>:</w:t>
      </w:r>
    </w:p>
    <w:p w:rsidR="002445DA" w:rsidRPr="00C61C18" w:rsidRDefault="002445DA" w:rsidP="00244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61C18">
        <w:rPr>
          <w:rFonts w:ascii="Times New Roman" w:hAnsi="Times New Roman" w:cs="Times New Roman"/>
        </w:rPr>
        <w:t>Bukti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hasil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uji</w:t>
      </w:r>
      <w:proofErr w:type="spellEnd"/>
      <w:r w:rsidRPr="00C61C18">
        <w:rPr>
          <w:rFonts w:ascii="Times New Roman" w:hAnsi="Times New Roman" w:cs="Times New Roman"/>
        </w:rPr>
        <w:t xml:space="preserve"> Roadmap </w:t>
      </w:r>
      <w:r>
        <w:rPr>
          <w:rFonts w:ascii="Times New Roman" w:hAnsi="Times New Roman" w:cs="Times New Roman"/>
        </w:rPr>
        <w:t xml:space="preserve">TKT, </w:t>
      </w:r>
      <w:proofErr w:type="spellStart"/>
      <w:r>
        <w:rPr>
          <w:rFonts w:ascii="Times New Roman" w:hAnsi="Times New Roman" w:cs="Times New Roman"/>
        </w:rPr>
        <w:t>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lulus TKT 1-9</w:t>
      </w:r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mohon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disertakan</w:t>
      </w:r>
      <w:proofErr w:type="spellEnd"/>
      <w:r w:rsidRPr="00C61C18">
        <w:rPr>
          <w:rFonts w:ascii="Times New Roman" w:hAnsi="Times New Roman" w:cs="Times New Roman"/>
        </w:rPr>
        <w:t xml:space="preserve">, </w:t>
      </w:r>
      <w:proofErr w:type="spellStart"/>
      <w:r w:rsidRPr="00C61C18">
        <w:rPr>
          <w:rFonts w:ascii="Times New Roman" w:hAnsi="Times New Roman" w:cs="Times New Roman"/>
        </w:rPr>
        <w:t>foto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produk</w:t>
      </w:r>
      <w:proofErr w:type="spellEnd"/>
      <w:r w:rsidRPr="00C61C18">
        <w:rPr>
          <w:rFonts w:ascii="Times New Roman" w:hAnsi="Times New Roman" w:cs="Times New Roman"/>
        </w:rPr>
        <w:t xml:space="preserve">, </w:t>
      </w:r>
      <w:proofErr w:type="spellStart"/>
      <w:r w:rsidRPr="00C61C18">
        <w:rPr>
          <w:rFonts w:ascii="Times New Roman" w:hAnsi="Times New Roman" w:cs="Times New Roman"/>
        </w:rPr>
        <w:t>hasil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penelitian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dan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keteranga</w:t>
      </w:r>
      <w:bookmarkStart w:id="0" w:name="_GoBack"/>
      <w:bookmarkEnd w:id="0"/>
      <w:r w:rsidRPr="00C61C18">
        <w:rPr>
          <w:rFonts w:ascii="Times New Roman" w:hAnsi="Times New Roman" w:cs="Times New Roman"/>
        </w:rPr>
        <w:t>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produk</w:t>
      </w:r>
      <w:proofErr w:type="spellEnd"/>
      <w:r w:rsidRPr="00C61C18">
        <w:rPr>
          <w:rFonts w:ascii="Times New Roman" w:hAnsi="Times New Roman" w:cs="Times New Roman"/>
        </w:rPr>
        <w:t xml:space="preserve">. </w:t>
      </w:r>
    </w:p>
    <w:p w:rsidR="002445DA" w:rsidRPr="00C61C18" w:rsidRDefault="002445DA" w:rsidP="00244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61C18">
        <w:rPr>
          <w:rFonts w:ascii="Times New Roman" w:hAnsi="Times New Roman" w:cs="Times New Roman"/>
        </w:rPr>
        <w:t>Untuk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dokumen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kebijakan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mohon</w:t>
      </w:r>
      <w:proofErr w:type="spellEnd"/>
      <w:r w:rsidRPr="00C61C18">
        <w:rPr>
          <w:rFonts w:ascii="Times New Roman" w:hAnsi="Times New Roman" w:cs="Times New Roman"/>
        </w:rPr>
        <w:t xml:space="preserve"> di </w:t>
      </w:r>
      <w:proofErr w:type="spellStart"/>
      <w:r w:rsidRPr="00C61C18">
        <w:rPr>
          <w:rFonts w:ascii="Times New Roman" w:hAnsi="Times New Roman" w:cs="Times New Roman"/>
        </w:rPr>
        <w:t>tambahkan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  <w:b/>
        </w:rPr>
        <w:t>Peraturan</w:t>
      </w:r>
      <w:proofErr w:type="spellEnd"/>
      <w:r w:rsidRPr="00C61C18">
        <w:rPr>
          <w:rFonts w:ascii="Times New Roman" w:hAnsi="Times New Roman" w:cs="Times New Roman"/>
          <w:b/>
        </w:rPr>
        <w:t>/</w:t>
      </w:r>
      <w:proofErr w:type="spellStart"/>
      <w:r w:rsidRPr="00C61C18">
        <w:rPr>
          <w:rFonts w:ascii="Times New Roman" w:hAnsi="Times New Roman" w:cs="Times New Roman"/>
          <w:b/>
        </w:rPr>
        <w:t>undang-undang</w:t>
      </w:r>
      <w:proofErr w:type="spellEnd"/>
      <w:r w:rsidRPr="00C61C18">
        <w:rPr>
          <w:rFonts w:ascii="Times New Roman" w:hAnsi="Times New Roman" w:cs="Times New Roman"/>
          <w:b/>
        </w:rPr>
        <w:t xml:space="preserve">/MOU </w:t>
      </w:r>
      <w:proofErr w:type="spellStart"/>
      <w:r w:rsidRPr="00C61C18">
        <w:rPr>
          <w:rFonts w:ascii="Times New Roman" w:hAnsi="Times New Roman" w:cs="Times New Roman"/>
          <w:b/>
        </w:rPr>
        <w:t>dan</w:t>
      </w:r>
      <w:proofErr w:type="spellEnd"/>
      <w:r w:rsidRPr="00C61C18">
        <w:rPr>
          <w:rFonts w:ascii="Times New Roman" w:hAnsi="Times New Roman" w:cs="Times New Roman"/>
          <w:b/>
        </w:rPr>
        <w:t xml:space="preserve"> lain </w:t>
      </w:r>
      <w:proofErr w:type="spellStart"/>
      <w:r w:rsidRPr="00C61C18">
        <w:rPr>
          <w:rFonts w:ascii="Times New Roman" w:hAnsi="Times New Roman" w:cs="Times New Roman"/>
          <w:b/>
        </w:rPr>
        <w:t>sejenisnya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dengan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mitra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terkait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</w:p>
    <w:p w:rsidR="002445DA" w:rsidRPr="00C61C18" w:rsidRDefault="002445DA" w:rsidP="00244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61C18">
        <w:rPr>
          <w:rFonts w:ascii="Times New Roman" w:hAnsi="Times New Roman" w:cs="Times New Roman"/>
        </w:rPr>
        <w:t xml:space="preserve">Format TKT offline  </w:t>
      </w:r>
      <w:proofErr w:type="spellStart"/>
      <w:r w:rsidRPr="00C61C18">
        <w:rPr>
          <w:rFonts w:ascii="Times New Roman" w:hAnsi="Times New Roman" w:cs="Times New Roman"/>
        </w:rPr>
        <w:t>dan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Katsinov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ada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di </w:t>
      </w:r>
      <w:r w:rsidRPr="00C61C18">
        <w:rPr>
          <w:rFonts w:ascii="Times New Roman" w:hAnsi="Times New Roman" w:cs="Times New Roman"/>
        </w:rPr>
        <w:t xml:space="preserve">web </w:t>
      </w:r>
      <w:hyperlink r:id="rId7" w:history="1">
        <w:r w:rsidRPr="00AC0122">
          <w:rPr>
            <w:rStyle w:val="Hyperlink"/>
            <w:rFonts w:ascii="Times New Roman" w:hAnsi="Times New Roman" w:cs="Times New Roman"/>
          </w:rPr>
          <w:t>https://lppm.unri.ac.id/unduh</w:t>
        </w:r>
        <w:r w:rsidRPr="00AC0122">
          <w:rPr>
            <w:rStyle w:val="Hyperlink"/>
            <w:rFonts w:ascii="Times New Roman" w:hAnsi="Times New Roman" w:cs="Times New Roman"/>
            <w:lang w:val="id-ID"/>
          </w:rPr>
          <w:t>-pan</w:t>
        </w:r>
        <w:r w:rsidRPr="00AC0122">
          <w:rPr>
            <w:rStyle w:val="Hyperlink"/>
            <w:rFonts w:ascii="Times New Roman" w:hAnsi="Times New Roman" w:cs="Times New Roman"/>
            <w:lang w:val="id-ID"/>
          </w:rPr>
          <w:t>d</w:t>
        </w:r>
        <w:r w:rsidRPr="00AC0122">
          <w:rPr>
            <w:rStyle w:val="Hyperlink"/>
            <w:rFonts w:ascii="Times New Roman" w:hAnsi="Times New Roman" w:cs="Times New Roman"/>
            <w:lang w:val="id-ID"/>
          </w:rPr>
          <w:t>uan</w:t>
        </w:r>
        <w:r w:rsidRPr="00AC0122">
          <w:rPr>
            <w:rStyle w:val="Hyperlink"/>
            <w:rFonts w:ascii="Times New Roman" w:hAnsi="Times New Roman" w:cs="Times New Roman"/>
          </w:rPr>
          <w:t>/</w:t>
        </w:r>
      </w:hyperlink>
      <w:r w:rsidRPr="00C61C18">
        <w:rPr>
          <w:rFonts w:ascii="Times New Roman" w:hAnsi="Times New Roman" w:cs="Times New Roman"/>
        </w:rPr>
        <w:t xml:space="preserve">, </w:t>
      </w:r>
      <w:proofErr w:type="spellStart"/>
      <w:r w:rsidRPr="00C61C18">
        <w:rPr>
          <w:rFonts w:ascii="Times New Roman" w:hAnsi="Times New Roman" w:cs="Times New Roman"/>
        </w:rPr>
        <w:t>dan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untuk</w:t>
      </w:r>
      <w:proofErr w:type="spellEnd"/>
      <w:r w:rsidRPr="00C61C18">
        <w:rPr>
          <w:rFonts w:ascii="Times New Roman" w:hAnsi="Times New Roman" w:cs="Times New Roman"/>
        </w:rPr>
        <w:t xml:space="preserve"> TKT online </w:t>
      </w:r>
      <w:proofErr w:type="spellStart"/>
      <w:r w:rsidRPr="00C61C18">
        <w:rPr>
          <w:rFonts w:ascii="Times New Roman" w:hAnsi="Times New Roman" w:cs="Times New Roman"/>
        </w:rPr>
        <w:t>dapat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masuk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proofErr w:type="spellStart"/>
      <w:r w:rsidRPr="00C61C18">
        <w:rPr>
          <w:rFonts w:ascii="Times New Roman" w:hAnsi="Times New Roman" w:cs="Times New Roman"/>
        </w:rPr>
        <w:t>ke</w:t>
      </w:r>
      <w:proofErr w:type="spellEnd"/>
      <w:r w:rsidRPr="00C61C18">
        <w:rPr>
          <w:rFonts w:ascii="Times New Roman" w:hAnsi="Times New Roman" w:cs="Times New Roman"/>
        </w:rPr>
        <w:t xml:space="preserve"> web </w:t>
      </w:r>
      <w:proofErr w:type="spellStart"/>
      <w:r w:rsidRPr="00C61C18">
        <w:rPr>
          <w:rFonts w:ascii="Times New Roman" w:hAnsi="Times New Roman" w:cs="Times New Roman"/>
        </w:rPr>
        <w:t>Ristekbrin</w:t>
      </w:r>
      <w:proofErr w:type="spellEnd"/>
      <w:r w:rsidRPr="00C61C18">
        <w:rPr>
          <w:rFonts w:ascii="Times New Roman" w:hAnsi="Times New Roman" w:cs="Times New Roman"/>
        </w:rPr>
        <w:t xml:space="preserve"> </w:t>
      </w:r>
      <w:hyperlink r:id="rId8" w:history="1">
        <w:r w:rsidRPr="00C61C18">
          <w:rPr>
            <w:rStyle w:val="Hyperlink"/>
            <w:rFonts w:ascii="Times New Roman" w:hAnsi="Times New Roman" w:cs="Times New Roman"/>
          </w:rPr>
          <w:t>http://tkt.ristekbrin.go.id/</w:t>
        </w:r>
      </w:hyperlink>
    </w:p>
    <w:p w:rsidR="002445DA" w:rsidRPr="00470547" w:rsidRDefault="002445DA" w:rsidP="002445DA">
      <w:pPr>
        <w:rPr>
          <w:rFonts w:ascii="Times New Roman" w:hAnsi="Times New Roman" w:cs="Times New Roman"/>
        </w:rPr>
      </w:pPr>
    </w:p>
    <w:p w:rsidR="002445DA" w:rsidRDefault="002445DA" w:rsidP="002445DA">
      <w:pPr>
        <w:rPr>
          <w:rFonts w:ascii="Times New Roman" w:hAnsi="Times New Roman" w:cs="Times New Roman"/>
        </w:rPr>
      </w:pPr>
    </w:p>
    <w:p w:rsidR="002445DA" w:rsidRPr="002445DA" w:rsidRDefault="002445DA" w:rsidP="002445DA">
      <w:pPr>
        <w:rPr>
          <w:rFonts w:ascii="Times New Roman" w:hAnsi="Times New Roman" w:cs="Times New Roman"/>
        </w:rPr>
      </w:pPr>
    </w:p>
    <w:p w:rsidR="008E19C9" w:rsidRDefault="008E19C9" w:rsidP="008E19C9"/>
    <w:sectPr w:rsidR="008E19C9" w:rsidSect="002445DA">
      <w:pgSz w:w="12240" w:h="15840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61BC6"/>
    <w:multiLevelType w:val="hybridMultilevel"/>
    <w:tmpl w:val="3CCE1D2E"/>
    <w:lvl w:ilvl="0" w:tplc="308CF34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B5070"/>
    <w:multiLevelType w:val="hybridMultilevel"/>
    <w:tmpl w:val="98324522"/>
    <w:lvl w:ilvl="0" w:tplc="C376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A"/>
    <w:rsid w:val="000A002B"/>
    <w:rsid w:val="000E367D"/>
    <w:rsid w:val="002445DA"/>
    <w:rsid w:val="00327F9C"/>
    <w:rsid w:val="00542F11"/>
    <w:rsid w:val="0061454B"/>
    <w:rsid w:val="006219DB"/>
    <w:rsid w:val="007C7D7A"/>
    <w:rsid w:val="008E19C9"/>
    <w:rsid w:val="00A76534"/>
    <w:rsid w:val="00BB0F40"/>
    <w:rsid w:val="00BD624F"/>
    <w:rsid w:val="00D61A28"/>
    <w:rsid w:val="00DA59B5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45A2-CB8F-4F50-A041-E256B791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DB"/>
    <w:rPr>
      <w:szCs w:val="20"/>
      <w:lang w:val="en-ID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DB"/>
    <w:pPr>
      <w:ind w:left="720"/>
      <w:contextualSpacing/>
    </w:pPr>
    <w:rPr>
      <w:rFonts w:cs="Mangal"/>
    </w:rPr>
  </w:style>
  <w:style w:type="table" w:styleId="TableGrid">
    <w:name w:val="Table Grid"/>
    <w:basedOn w:val="TableNormal"/>
    <w:uiPriority w:val="39"/>
    <w:rsid w:val="0062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19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t.ristekbrin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ppm.unri.ac.id/unduh-pandu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kt.ristekbrin.go.id/" TargetMode="External"/><Relationship Id="rId5" Type="http://schemas.openxmlformats.org/officeDocument/2006/relationships/hyperlink" Target="https://lppm.unri.ac.id/unduh-pandu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8.%20Kegiatan\2020.08.07%20Revisi%20dan%20Kemajuan%20Penelitian%20dan%20Pengabdian\Format%20Luaran%20Lainya\Contoh%20Tempalte%20luara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Contoh Tempalte luaran 2</Template>
  <TotalTime>1</TotalTime>
  <Pages>7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2020-08-10T10:44:00Z</dcterms:created>
  <dcterms:modified xsi:type="dcterms:W3CDTF">2020-08-10T10:57:00Z</dcterms:modified>
</cp:coreProperties>
</file>