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C3" w:rsidRPr="00C82156" w:rsidRDefault="002F3CC3" w:rsidP="0059684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3969" w:type="dxa"/>
        <w:tblInd w:w="4957" w:type="dxa"/>
        <w:tblLook w:val="04A0" w:firstRow="1" w:lastRow="0" w:firstColumn="1" w:lastColumn="0" w:noHBand="0" w:noVBand="1"/>
      </w:tblPr>
      <w:tblGrid>
        <w:gridCol w:w="3969"/>
      </w:tblGrid>
      <w:tr w:rsidR="00C82156" w:rsidRPr="00C82156" w:rsidTr="002D0E9F">
        <w:trPr>
          <w:trHeight w:val="859"/>
        </w:trPr>
        <w:tc>
          <w:tcPr>
            <w:tcW w:w="3969" w:type="dxa"/>
            <w:vAlign w:val="center"/>
          </w:tcPr>
          <w:p w:rsidR="002D0E9F" w:rsidRPr="00C82156" w:rsidRDefault="002D0E9F" w:rsidP="002D0E9F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Tema (Sub Tema) Riset</w:t>
            </w:r>
          </w:p>
        </w:tc>
      </w:tr>
    </w:tbl>
    <w:p w:rsidR="002D0E9F" w:rsidRPr="00C82156" w:rsidRDefault="002D0E9F" w:rsidP="0059684B">
      <w:pPr>
        <w:spacing w:after="0"/>
        <w:rPr>
          <w:rFonts w:ascii="Times New Roman" w:hAnsi="Times New Roman" w:cs="Times New Roman"/>
        </w:rPr>
      </w:pPr>
    </w:p>
    <w:p w:rsidR="0059684B" w:rsidRPr="00C82156" w:rsidRDefault="00C82156" w:rsidP="005968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REVISI PROPOSAL PENELITIAN</w:t>
      </w:r>
    </w:p>
    <w:p w:rsidR="0059684B" w:rsidRPr="00C82156" w:rsidRDefault="0059684B" w:rsidP="005968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82156">
        <w:rPr>
          <w:rFonts w:ascii="Times New Roman" w:hAnsi="Times New Roman" w:cs="Times New Roman"/>
          <w:b/>
          <w:sz w:val="24"/>
        </w:rPr>
        <w:t>TAHUN ANGGARAN 2019</w:t>
      </w:r>
    </w:p>
    <w:p w:rsidR="0059684B" w:rsidRPr="00C82156" w:rsidRDefault="00276C84" w:rsidP="005968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82156">
        <w:rPr>
          <w:rFonts w:ascii="Times New Roman" w:hAnsi="Times New Roman" w:cs="Times New Roman"/>
          <w:b/>
          <w:sz w:val="28"/>
        </w:rPr>
        <w:t>SKEMA PENE</w:t>
      </w:r>
      <w:r w:rsidR="0059684B" w:rsidRPr="00C82156">
        <w:rPr>
          <w:rFonts w:ascii="Times New Roman" w:hAnsi="Times New Roman" w:cs="Times New Roman"/>
          <w:b/>
          <w:sz w:val="28"/>
        </w:rPr>
        <w:t>LITIAN .................</w:t>
      </w:r>
    </w:p>
    <w:p w:rsidR="0059684B" w:rsidRPr="00C82156" w:rsidRDefault="0059684B" w:rsidP="005968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9684B" w:rsidRPr="00C82156" w:rsidRDefault="0059684B" w:rsidP="005968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82156">
        <w:rPr>
          <w:rFonts w:ascii="Times New Roman" w:hAnsi="Times New Roman" w:cs="Times New Roman"/>
          <w:b/>
          <w:noProof/>
          <w:sz w:val="28"/>
          <w:lang w:eastAsia="id-ID"/>
        </w:rPr>
        <w:drawing>
          <wp:inline distT="0" distB="0" distL="0" distR="0" wp14:anchorId="27EE9008" wp14:editId="06184BF7">
            <wp:extent cx="990600" cy="100392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807" cy="106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84B" w:rsidRPr="00C82156" w:rsidRDefault="0059684B" w:rsidP="005968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D0E9F" w:rsidRPr="00C82156" w:rsidRDefault="002D0E9F" w:rsidP="005968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73AB6" w:rsidRPr="00C82156" w:rsidRDefault="00B73AB6" w:rsidP="00B73AB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82156" w:rsidRPr="00C82156" w:rsidTr="00563277">
        <w:trPr>
          <w:trHeight w:val="1301"/>
          <w:jc w:val="center"/>
        </w:trPr>
        <w:tc>
          <w:tcPr>
            <w:tcW w:w="8642" w:type="dxa"/>
          </w:tcPr>
          <w:p w:rsidR="00563277" w:rsidRPr="00C82156" w:rsidRDefault="00B73AB6" w:rsidP="005632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b/>
                <w:sz w:val="28"/>
              </w:rPr>
              <w:t xml:space="preserve">JUDUL PENELITIAN </w:t>
            </w:r>
            <w:r w:rsidRPr="00C82156">
              <w:rPr>
                <w:rFonts w:ascii="Times New Roman" w:hAnsi="Times New Roman" w:cs="Times New Roman"/>
                <w:sz w:val="24"/>
              </w:rPr>
              <w:t>(Font 14 bold, kapital)</w:t>
            </w:r>
          </w:p>
        </w:tc>
      </w:tr>
    </w:tbl>
    <w:p w:rsidR="00B73AB6" w:rsidRPr="00C82156" w:rsidRDefault="00B73AB6" w:rsidP="00B73AB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3"/>
        <w:gridCol w:w="2116"/>
        <w:gridCol w:w="1560"/>
      </w:tblGrid>
      <w:tr w:rsidR="00C82156" w:rsidRPr="00C82156" w:rsidTr="009E1048">
        <w:trPr>
          <w:jc w:val="center"/>
        </w:trPr>
        <w:tc>
          <w:tcPr>
            <w:tcW w:w="1555" w:type="dxa"/>
          </w:tcPr>
          <w:p w:rsidR="0059684B" w:rsidRPr="00C82156" w:rsidRDefault="0059684B" w:rsidP="009E1048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KETUA</w:t>
            </w:r>
          </w:p>
        </w:tc>
        <w:tc>
          <w:tcPr>
            <w:tcW w:w="293" w:type="dxa"/>
          </w:tcPr>
          <w:p w:rsidR="0059684B" w:rsidRPr="00C82156" w:rsidRDefault="0059684B" w:rsidP="00596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116" w:type="dxa"/>
          </w:tcPr>
          <w:p w:rsidR="0059684B" w:rsidRPr="00C82156" w:rsidRDefault="009E1048" w:rsidP="009E1048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1560" w:type="dxa"/>
          </w:tcPr>
          <w:p w:rsidR="0059684B" w:rsidRPr="00C82156" w:rsidRDefault="0059684B" w:rsidP="009E1048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NIDN</w:t>
            </w:r>
          </w:p>
        </w:tc>
      </w:tr>
      <w:tr w:rsidR="00C82156" w:rsidRPr="00C82156" w:rsidTr="009E1048">
        <w:trPr>
          <w:jc w:val="center"/>
        </w:trPr>
        <w:tc>
          <w:tcPr>
            <w:tcW w:w="1555" w:type="dxa"/>
          </w:tcPr>
          <w:p w:rsidR="009E1048" w:rsidRPr="00C82156" w:rsidRDefault="009E1048" w:rsidP="009E1048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ANGGOTA</w:t>
            </w:r>
          </w:p>
        </w:tc>
        <w:tc>
          <w:tcPr>
            <w:tcW w:w="293" w:type="dxa"/>
          </w:tcPr>
          <w:p w:rsidR="009E1048" w:rsidRPr="00C82156" w:rsidRDefault="009E1048" w:rsidP="009E10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116" w:type="dxa"/>
          </w:tcPr>
          <w:p w:rsidR="009E1048" w:rsidRPr="00C82156" w:rsidRDefault="009E1048" w:rsidP="009E1048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1560" w:type="dxa"/>
          </w:tcPr>
          <w:p w:rsidR="009E1048" w:rsidRPr="00C82156" w:rsidRDefault="009E1048" w:rsidP="009E1048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NIDN</w:t>
            </w:r>
          </w:p>
        </w:tc>
      </w:tr>
      <w:tr w:rsidR="00C82156" w:rsidRPr="00C82156" w:rsidTr="009E1048">
        <w:trPr>
          <w:jc w:val="center"/>
        </w:trPr>
        <w:tc>
          <w:tcPr>
            <w:tcW w:w="1555" w:type="dxa"/>
          </w:tcPr>
          <w:p w:rsidR="009E1048" w:rsidRPr="00C82156" w:rsidRDefault="009E1048" w:rsidP="009E10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" w:type="dxa"/>
          </w:tcPr>
          <w:p w:rsidR="009E1048" w:rsidRPr="00C82156" w:rsidRDefault="009E1048" w:rsidP="009E10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6" w:type="dxa"/>
          </w:tcPr>
          <w:p w:rsidR="009E1048" w:rsidRPr="00C82156" w:rsidRDefault="009E1048" w:rsidP="009E1048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1560" w:type="dxa"/>
          </w:tcPr>
          <w:p w:rsidR="009E1048" w:rsidRPr="00C82156" w:rsidRDefault="009E1048" w:rsidP="009E1048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NIDN</w:t>
            </w:r>
          </w:p>
        </w:tc>
      </w:tr>
      <w:tr w:rsidR="00C82156" w:rsidRPr="00C82156" w:rsidTr="009E1048">
        <w:trPr>
          <w:jc w:val="center"/>
        </w:trPr>
        <w:tc>
          <w:tcPr>
            <w:tcW w:w="1555" w:type="dxa"/>
          </w:tcPr>
          <w:p w:rsidR="009E1048" w:rsidRPr="00C82156" w:rsidRDefault="009E1048" w:rsidP="009E10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" w:type="dxa"/>
          </w:tcPr>
          <w:p w:rsidR="009E1048" w:rsidRPr="00C82156" w:rsidRDefault="009E1048" w:rsidP="009E10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6" w:type="dxa"/>
          </w:tcPr>
          <w:p w:rsidR="009E1048" w:rsidRPr="00C82156" w:rsidRDefault="009E1048" w:rsidP="009E1048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1560" w:type="dxa"/>
          </w:tcPr>
          <w:p w:rsidR="009E1048" w:rsidRPr="00C82156" w:rsidRDefault="009E1048" w:rsidP="009E1048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NIDN</w:t>
            </w:r>
          </w:p>
        </w:tc>
      </w:tr>
      <w:tr w:rsidR="00C82156" w:rsidRPr="00C82156" w:rsidTr="009E1048">
        <w:trPr>
          <w:jc w:val="center"/>
        </w:trPr>
        <w:tc>
          <w:tcPr>
            <w:tcW w:w="1555" w:type="dxa"/>
          </w:tcPr>
          <w:p w:rsidR="009E1048" w:rsidRPr="00C82156" w:rsidRDefault="009E1048" w:rsidP="009E10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" w:type="dxa"/>
          </w:tcPr>
          <w:p w:rsidR="009E1048" w:rsidRPr="00C82156" w:rsidRDefault="009E1048" w:rsidP="009E10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6" w:type="dxa"/>
          </w:tcPr>
          <w:p w:rsidR="009E1048" w:rsidRPr="00C82156" w:rsidRDefault="009E1048" w:rsidP="009E1048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1560" w:type="dxa"/>
          </w:tcPr>
          <w:p w:rsidR="009E1048" w:rsidRPr="00C82156" w:rsidRDefault="009E1048" w:rsidP="009E1048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NIDN</w:t>
            </w:r>
          </w:p>
        </w:tc>
      </w:tr>
    </w:tbl>
    <w:p w:rsidR="0059684B" w:rsidRPr="00C82156" w:rsidRDefault="009E1048" w:rsidP="0059684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82156">
        <w:t>(Tulis semua nama anggota lengkap dengan gelar akademiknya)</w:t>
      </w:r>
    </w:p>
    <w:p w:rsidR="009E1048" w:rsidRPr="00C82156" w:rsidRDefault="009E1048" w:rsidP="0059684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E1048" w:rsidRPr="00C82156" w:rsidRDefault="009E1048" w:rsidP="0059684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E1048" w:rsidRDefault="009E1048" w:rsidP="0059684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63277" w:rsidRPr="00C82156" w:rsidRDefault="00563277" w:rsidP="0059684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0E9F" w:rsidRPr="00C82156" w:rsidRDefault="002D0E9F" w:rsidP="0059684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E1048" w:rsidRPr="00C82156" w:rsidRDefault="009E1048" w:rsidP="0059684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82156">
        <w:rPr>
          <w:rFonts w:ascii="Times New Roman" w:hAnsi="Times New Roman" w:cs="Times New Roman"/>
          <w:sz w:val="24"/>
        </w:rPr>
        <w:t>SUMBER DANA : DIPA LPPM UNIVERSITAS RIAU TAHUN 2019</w:t>
      </w:r>
    </w:p>
    <w:p w:rsidR="009E1048" w:rsidRPr="00C82156" w:rsidRDefault="009E1048" w:rsidP="0059684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82156">
        <w:rPr>
          <w:rFonts w:ascii="Times New Roman" w:hAnsi="Times New Roman" w:cs="Times New Roman"/>
          <w:sz w:val="24"/>
        </w:rPr>
        <w:t xml:space="preserve">Nomor Kontrak : </w:t>
      </w:r>
      <w:r w:rsidRPr="00C82156">
        <w:rPr>
          <w:rFonts w:ascii="Times New Roman" w:hAnsi="Times New Roman" w:cs="Times New Roman"/>
          <w:sz w:val="24"/>
        </w:rPr>
        <w:tab/>
        <w:t>/UN19.5.1.3/PT.01.03/2019</w:t>
      </w:r>
    </w:p>
    <w:p w:rsidR="009E1048" w:rsidRPr="00C82156" w:rsidRDefault="009E1048" w:rsidP="0059684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E1048" w:rsidRPr="00C82156" w:rsidRDefault="009E1048" w:rsidP="0059684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0E9F" w:rsidRPr="00C82156" w:rsidRDefault="002D0E9F" w:rsidP="0059684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0E9F" w:rsidRPr="00C82156" w:rsidRDefault="002D0E9F" w:rsidP="0059684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0E9F" w:rsidRPr="00C82156" w:rsidRDefault="002D0E9F" w:rsidP="0059684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E1048" w:rsidRPr="00C82156" w:rsidRDefault="009E1048" w:rsidP="0059684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82156">
        <w:rPr>
          <w:rFonts w:ascii="Times New Roman" w:hAnsi="Times New Roman" w:cs="Times New Roman"/>
          <w:sz w:val="24"/>
        </w:rPr>
        <w:t>LEMBAGA PENELITIAN DAN PENGABDIAN KEPADA MASYARAKAT</w:t>
      </w:r>
    </w:p>
    <w:p w:rsidR="009E1048" w:rsidRPr="00C82156" w:rsidRDefault="009E1048" w:rsidP="0059684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82156">
        <w:rPr>
          <w:rFonts w:ascii="Times New Roman" w:hAnsi="Times New Roman" w:cs="Times New Roman"/>
          <w:sz w:val="24"/>
        </w:rPr>
        <w:t>UNIVERSITAS RIAU</w:t>
      </w:r>
    </w:p>
    <w:p w:rsidR="002D0E9F" w:rsidRPr="00C82156" w:rsidRDefault="009E1048" w:rsidP="0059684B">
      <w:pPr>
        <w:spacing w:after="0"/>
        <w:jc w:val="center"/>
        <w:rPr>
          <w:rFonts w:ascii="Times New Roman" w:hAnsi="Times New Roman" w:cs="Times New Roman"/>
          <w:sz w:val="24"/>
        </w:rPr>
        <w:sectPr w:rsidR="002D0E9F" w:rsidRPr="00C82156" w:rsidSect="00637483">
          <w:footerReference w:type="default" r:id="rId9"/>
          <w:pgSz w:w="11906" w:h="16838"/>
          <w:pgMar w:top="1440" w:right="1440" w:bottom="1440" w:left="1440" w:header="708" w:footer="708" w:gutter="0"/>
          <w:pgBorders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space="708"/>
          <w:titlePg/>
          <w:docGrid w:linePitch="360"/>
        </w:sectPr>
      </w:pPr>
      <w:r w:rsidRPr="00C82156">
        <w:rPr>
          <w:rFonts w:ascii="Times New Roman" w:hAnsi="Times New Roman" w:cs="Times New Roman"/>
          <w:sz w:val="24"/>
        </w:rPr>
        <w:t>APRIL 2019</w:t>
      </w:r>
    </w:p>
    <w:p w:rsidR="002D0E9F" w:rsidRPr="00C82156" w:rsidRDefault="002D0E9F" w:rsidP="002D0E9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3969" w:type="dxa"/>
        <w:tblInd w:w="4957" w:type="dxa"/>
        <w:tblLook w:val="04A0" w:firstRow="1" w:lastRow="0" w:firstColumn="1" w:lastColumn="0" w:noHBand="0" w:noVBand="1"/>
      </w:tblPr>
      <w:tblGrid>
        <w:gridCol w:w="3969"/>
      </w:tblGrid>
      <w:tr w:rsidR="00C82156" w:rsidRPr="00C82156" w:rsidTr="00116201">
        <w:trPr>
          <w:trHeight w:val="859"/>
        </w:trPr>
        <w:tc>
          <w:tcPr>
            <w:tcW w:w="3969" w:type="dxa"/>
            <w:vAlign w:val="center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Tema (Sub Tema) Riset</w:t>
            </w:r>
          </w:p>
        </w:tc>
      </w:tr>
    </w:tbl>
    <w:p w:rsidR="002D0E9F" w:rsidRPr="00C82156" w:rsidRDefault="002D0E9F" w:rsidP="002D0E9F">
      <w:pPr>
        <w:spacing w:after="0"/>
        <w:rPr>
          <w:rFonts w:ascii="Times New Roman" w:hAnsi="Times New Roman" w:cs="Times New Roman"/>
        </w:rPr>
      </w:pPr>
    </w:p>
    <w:p w:rsidR="002D0E9F" w:rsidRPr="00C82156" w:rsidRDefault="00C82156" w:rsidP="002D0E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REVISI PROPOSAL PENELITIAN</w:t>
      </w:r>
    </w:p>
    <w:p w:rsidR="002D0E9F" w:rsidRPr="00C82156" w:rsidRDefault="002D0E9F" w:rsidP="002D0E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82156">
        <w:rPr>
          <w:rFonts w:ascii="Times New Roman" w:hAnsi="Times New Roman" w:cs="Times New Roman"/>
          <w:b/>
          <w:sz w:val="24"/>
        </w:rPr>
        <w:t>TAHUN ANGGARAN 2019</w:t>
      </w:r>
    </w:p>
    <w:p w:rsidR="002D0E9F" w:rsidRPr="00C82156" w:rsidRDefault="00276C84" w:rsidP="002D0E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82156">
        <w:rPr>
          <w:rFonts w:ascii="Times New Roman" w:hAnsi="Times New Roman" w:cs="Times New Roman"/>
          <w:b/>
          <w:sz w:val="28"/>
        </w:rPr>
        <w:t>SKEMA PENE</w:t>
      </w:r>
      <w:r w:rsidR="002D0E9F" w:rsidRPr="00C82156">
        <w:rPr>
          <w:rFonts w:ascii="Times New Roman" w:hAnsi="Times New Roman" w:cs="Times New Roman"/>
          <w:b/>
          <w:sz w:val="28"/>
        </w:rPr>
        <w:t>LITIAN .................</w:t>
      </w:r>
    </w:p>
    <w:p w:rsidR="002D0E9F" w:rsidRPr="00C82156" w:rsidRDefault="002D0E9F" w:rsidP="002D0E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D0E9F" w:rsidRPr="00C82156" w:rsidRDefault="002D0E9F" w:rsidP="002D0E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82156">
        <w:rPr>
          <w:rFonts w:ascii="Times New Roman" w:hAnsi="Times New Roman" w:cs="Times New Roman"/>
          <w:b/>
          <w:noProof/>
          <w:sz w:val="28"/>
          <w:lang w:eastAsia="id-ID"/>
        </w:rPr>
        <w:drawing>
          <wp:inline distT="0" distB="0" distL="0" distR="0" wp14:anchorId="6D26FA06" wp14:editId="0B52BA55">
            <wp:extent cx="990600" cy="100392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807" cy="106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E9F" w:rsidRPr="00C82156" w:rsidRDefault="002D0E9F" w:rsidP="002D0E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D0E9F" w:rsidRPr="00C82156" w:rsidRDefault="002D0E9F" w:rsidP="002D0E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D0E9F" w:rsidRPr="00C82156" w:rsidRDefault="002D0E9F" w:rsidP="002D0E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C82156" w:rsidRPr="00C82156" w:rsidTr="00B73AB6">
        <w:trPr>
          <w:jc w:val="center"/>
        </w:trPr>
        <w:tc>
          <w:tcPr>
            <w:tcW w:w="8500" w:type="dxa"/>
          </w:tcPr>
          <w:p w:rsidR="00B73AB6" w:rsidRPr="00C82156" w:rsidRDefault="00B73AB6" w:rsidP="00B73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b/>
                <w:sz w:val="28"/>
              </w:rPr>
              <w:t xml:space="preserve">JUDUL PENELITIAN </w:t>
            </w:r>
            <w:r w:rsidRPr="00C82156">
              <w:rPr>
                <w:rFonts w:ascii="Times New Roman" w:hAnsi="Times New Roman" w:cs="Times New Roman"/>
                <w:sz w:val="24"/>
              </w:rPr>
              <w:t xml:space="preserve">(Font 14 bold, kapital) </w:t>
            </w:r>
          </w:p>
        </w:tc>
      </w:tr>
      <w:tr w:rsidR="00C82156" w:rsidRPr="00C82156" w:rsidTr="00B73AB6">
        <w:trPr>
          <w:jc w:val="center"/>
        </w:trPr>
        <w:tc>
          <w:tcPr>
            <w:tcW w:w="8500" w:type="dxa"/>
          </w:tcPr>
          <w:p w:rsidR="00B73AB6" w:rsidRPr="00C82156" w:rsidRDefault="00B73AB6" w:rsidP="00B73A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D0E9F" w:rsidRPr="00C82156" w:rsidRDefault="002D0E9F" w:rsidP="002D0E9F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3"/>
        <w:gridCol w:w="2116"/>
        <w:gridCol w:w="1560"/>
      </w:tblGrid>
      <w:tr w:rsidR="00C82156" w:rsidRPr="00C82156" w:rsidTr="002D0E9F">
        <w:trPr>
          <w:jc w:val="center"/>
        </w:trPr>
        <w:tc>
          <w:tcPr>
            <w:tcW w:w="1555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KETUA</w:t>
            </w:r>
          </w:p>
        </w:tc>
        <w:tc>
          <w:tcPr>
            <w:tcW w:w="293" w:type="dxa"/>
          </w:tcPr>
          <w:p w:rsidR="002D0E9F" w:rsidRPr="00C82156" w:rsidRDefault="002D0E9F" w:rsidP="00116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116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1560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NIDN</w:t>
            </w:r>
          </w:p>
        </w:tc>
      </w:tr>
      <w:tr w:rsidR="00C82156" w:rsidRPr="00C82156" w:rsidTr="002D0E9F">
        <w:trPr>
          <w:jc w:val="center"/>
        </w:trPr>
        <w:tc>
          <w:tcPr>
            <w:tcW w:w="1555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ANGGOTA</w:t>
            </w:r>
          </w:p>
        </w:tc>
        <w:tc>
          <w:tcPr>
            <w:tcW w:w="293" w:type="dxa"/>
          </w:tcPr>
          <w:p w:rsidR="002D0E9F" w:rsidRPr="00C82156" w:rsidRDefault="002D0E9F" w:rsidP="00116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116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1560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NIDN</w:t>
            </w:r>
          </w:p>
        </w:tc>
      </w:tr>
      <w:tr w:rsidR="00C82156" w:rsidRPr="00C82156" w:rsidTr="002D0E9F">
        <w:trPr>
          <w:jc w:val="center"/>
        </w:trPr>
        <w:tc>
          <w:tcPr>
            <w:tcW w:w="1555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" w:type="dxa"/>
          </w:tcPr>
          <w:p w:rsidR="002D0E9F" w:rsidRPr="00C82156" w:rsidRDefault="002D0E9F" w:rsidP="00116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6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1560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NIDN</w:t>
            </w:r>
          </w:p>
        </w:tc>
      </w:tr>
      <w:tr w:rsidR="00C82156" w:rsidRPr="00C82156" w:rsidTr="002D0E9F">
        <w:trPr>
          <w:jc w:val="center"/>
        </w:trPr>
        <w:tc>
          <w:tcPr>
            <w:tcW w:w="1555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" w:type="dxa"/>
          </w:tcPr>
          <w:p w:rsidR="002D0E9F" w:rsidRPr="00C82156" w:rsidRDefault="002D0E9F" w:rsidP="00116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6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1560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NIDN</w:t>
            </w:r>
          </w:p>
        </w:tc>
      </w:tr>
      <w:tr w:rsidR="00C82156" w:rsidRPr="00C82156" w:rsidTr="002D0E9F">
        <w:trPr>
          <w:jc w:val="center"/>
        </w:trPr>
        <w:tc>
          <w:tcPr>
            <w:tcW w:w="1555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" w:type="dxa"/>
          </w:tcPr>
          <w:p w:rsidR="002D0E9F" w:rsidRPr="00C82156" w:rsidRDefault="002D0E9F" w:rsidP="00116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6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1560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NIDN</w:t>
            </w:r>
          </w:p>
        </w:tc>
      </w:tr>
      <w:tr w:rsidR="00C82156" w:rsidRPr="00C82156" w:rsidTr="002D0E9F">
        <w:trPr>
          <w:jc w:val="center"/>
        </w:trPr>
        <w:tc>
          <w:tcPr>
            <w:tcW w:w="1555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" w:type="dxa"/>
          </w:tcPr>
          <w:p w:rsidR="002D0E9F" w:rsidRPr="00C82156" w:rsidRDefault="002D0E9F" w:rsidP="00116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6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156" w:rsidRPr="00C82156" w:rsidTr="002D0E9F">
        <w:trPr>
          <w:jc w:val="center"/>
        </w:trPr>
        <w:tc>
          <w:tcPr>
            <w:tcW w:w="5524" w:type="dxa"/>
            <w:gridSpan w:val="4"/>
            <w:vAlign w:val="center"/>
          </w:tcPr>
          <w:p w:rsidR="002D0E9F" w:rsidRPr="00C82156" w:rsidRDefault="002D0E9F" w:rsidP="002D0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NAMA MAHASISWA</w:t>
            </w:r>
          </w:p>
        </w:tc>
      </w:tr>
      <w:tr w:rsidR="00C82156" w:rsidRPr="00C82156" w:rsidTr="002D0E9F">
        <w:trPr>
          <w:jc w:val="center"/>
        </w:trPr>
        <w:tc>
          <w:tcPr>
            <w:tcW w:w="1555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ANGGOTA</w:t>
            </w:r>
          </w:p>
        </w:tc>
        <w:tc>
          <w:tcPr>
            <w:tcW w:w="293" w:type="dxa"/>
          </w:tcPr>
          <w:p w:rsidR="002D0E9F" w:rsidRPr="00C82156" w:rsidRDefault="002D0E9F" w:rsidP="00116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116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1560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NIM</w:t>
            </w:r>
          </w:p>
        </w:tc>
      </w:tr>
      <w:tr w:rsidR="00C82156" w:rsidRPr="00C82156" w:rsidTr="002D0E9F">
        <w:trPr>
          <w:jc w:val="center"/>
        </w:trPr>
        <w:tc>
          <w:tcPr>
            <w:tcW w:w="1555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ANGGOTA</w:t>
            </w:r>
          </w:p>
        </w:tc>
        <w:tc>
          <w:tcPr>
            <w:tcW w:w="293" w:type="dxa"/>
          </w:tcPr>
          <w:p w:rsidR="002D0E9F" w:rsidRPr="00C82156" w:rsidRDefault="002D0E9F" w:rsidP="00116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116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1560" w:type="dxa"/>
          </w:tcPr>
          <w:p w:rsidR="002D0E9F" w:rsidRPr="00C82156" w:rsidRDefault="002D0E9F" w:rsidP="00116201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NIM</w:t>
            </w:r>
          </w:p>
        </w:tc>
      </w:tr>
      <w:tr w:rsidR="00C82156" w:rsidRPr="00C82156" w:rsidTr="002D0E9F">
        <w:trPr>
          <w:jc w:val="center"/>
        </w:trPr>
        <w:tc>
          <w:tcPr>
            <w:tcW w:w="1555" w:type="dxa"/>
          </w:tcPr>
          <w:p w:rsidR="002D0E9F" w:rsidRPr="00C82156" w:rsidRDefault="002D0E9F" w:rsidP="002D0E9F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ANGGOTA</w:t>
            </w:r>
          </w:p>
        </w:tc>
        <w:tc>
          <w:tcPr>
            <w:tcW w:w="293" w:type="dxa"/>
          </w:tcPr>
          <w:p w:rsidR="002D0E9F" w:rsidRPr="00C82156" w:rsidRDefault="002D0E9F" w:rsidP="002D0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116" w:type="dxa"/>
          </w:tcPr>
          <w:p w:rsidR="002D0E9F" w:rsidRPr="00C82156" w:rsidRDefault="002D0E9F" w:rsidP="002D0E9F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1560" w:type="dxa"/>
          </w:tcPr>
          <w:p w:rsidR="002D0E9F" w:rsidRPr="00C82156" w:rsidRDefault="002D0E9F" w:rsidP="002D0E9F">
            <w:pPr>
              <w:rPr>
                <w:rFonts w:ascii="Times New Roman" w:hAnsi="Times New Roman" w:cs="Times New Roman"/>
                <w:sz w:val="24"/>
              </w:rPr>
            </w:pPr>
            <w:r w:rsidRPr="00C82156">
              <w:rPr>
                <w:rFonts w:ascii="Times New Roman" w:hAnsi="Times New Roman" w:cs="Times New Roman"/>
                <w:sz w:val="24"/>
              </w:rPr>
              <w:t>NIM</w:t>
            </w:r>
          </w:p>
        </w:tc>
      </w:tr>
    </w:tbl>
    <w:p w:rsidR="002D0E9F" w:rsidRPr="00C82156" w:rsidRDefault="002D0E9F" w:rsidP="002D0E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82156">
        <w:t>(Tulis semua nama anggota lengkap dengan gelar akademiknya)</w:t>
      </w:r>
    </w:p>
    <w:p w:rsidR="002D0E9F" w:rsidRPr="00C82156" w:rsidRDefault="002D0E9F" w:rsidP="002D0E9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0E9F" w:rsidRPr="00C82156" w:rsidRDefault="002D0E9F" w:rsidP="002D0E9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0E9F" w:rsidRPr="00C82156" w:rsidRDefault="002D0E9F" w:rsidP="002D0E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82156">
        <w:rPr>
          <w:rFonts w:ascii="Times New Roman" w:hAnsi="Times New Roman" w:cs="Times New Roman"/>
          <w:sz w:val="24"/>
        </w:rPr>
        <w:t>SUMBER DANA : DIPA LPPM UNIVERSITAS RIAU TAHUN 2019</w:t>
      </w:r>
    </w:p>
    <w:p w:rsidR="002D0E9F" w:rsidRPr="00C82156" w:rsidRDefault="002D0E9F" w:rsidP="002D0E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82156">
        <w:rPr>
          <w:rFonts w:ascii="Times New Roman" w:hAnsi="Times New Roman" w:cs="Times New Roman"/>
          <w:sz w:val="24"/>
        </w:rPr>
        <w:t xml:space="preserve">Nomor Kontrak : </w:t>
      </w:r>
      <w:r w:rsidRPr="00C82156">
        <w:rPr>
          <w:rFonts w:ascii="Times New Roman" w:hAnsi="Times New Roman" w:cs="Times New Roman"/>
          <w:sz w:val="24"/>
        </w:rPr>
        <w:tab/>
        <w:t>/UN19.5.1.3/PT.01.03/2019</w:t>
      </w:r>
    </w:p>
    <w:p w:rsidR="002D0E9F" w:rsidRPr="00C82156" w:rsidRDefault="002D0E9F" w:rsidP="002D0E9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0E9F" w:rsidRPr="00C82156" w:rsidRDefault="002D0E9F" w:rsidP="002D0E9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0E9F" w:rsidRPr="00C82156" w:rsidRDefault="002D0E9F" w:rsidP="002D0E9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0E9F" w:rsidRPr="00C82156" w:rsidRDefault="002D0E9F" w:rsidP="002D0E9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0E9F" w:rsidRPr="00C82156" w:rsidRDefault="002D0E9F" w:rsidP="002D0E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82156">
        <w:rPr>
          <w:rFonts w:ascii="Times New Roman" w:hAnsi="Times New Roman" w:cs="Times New Roman"/>
          <w:sz w:val="24"/>
        </w:rPr>
        <w:t>LEMBAGA PENELITIAN DAN PENGABDIAN KEPADA MASYARAKAT</w:t>
      </w:r>
    </w:p>
    <w:p w:rsidR="002D0E9F" w:rsidRPr="00C82156" w:rsidRDefault="002D0E9F" w:rsidP="002D0E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82156">
        <w:rPr>
          <w:rFonts w:ascii="Times New Roman" w:hAnsi="Times New Roman" w:cs="Times New Roman"/>
          <w:sz w:val="24"/>
        </w:rPr>
        <w:t>UNIVERSITAS RIAU</w:t>
      </w:r>
    </w:p>
    <w:p w:rsidR="002D0E9F" w:rsidRPr="00C82156" w:rsidRDefault="00637483" w:rsidP="002D0E9F">
      <w:pPr>
        <w:spacing w:after="0"/>
        <w:jc w:val="center"/>
        <w:rPr>
          <w:rFonts w:ascii="Times New Roman" w:hAnsi="Times New Roman" w:cs="Times New Roman"/>
          <w:sz w:val="24"/>
        </w:rPr>
        <w:sectPr w:rsidR="002D0E9F" w:rsidRPr="00C82156" w:rsidSect="00637483">
          <w:pgSz w:w="11906" w:h="16838"/>
          <w:pgMar w:top="1440" w:right="1440" w:bottom="1440" w:left="1440" w:header="708" w:footer="708" w:gutter="0"/>
          <w:pgBorders w:display="firstPage">
            <w:top w:val="single" w:sz="12" w:space="2" w:color="auto"/>
            <w:left w:val="single" w:sz="12" w:space="4" w:color="auto"/>
            <w:bottom w:val="single" w:sz="12" w:space="2" w:color="auto"/>
            <w:right w:val="single" w:sz="12" w:space="4" w:color="auto"/>
          </w:pgBorders>
          <w:pgNumType w:fmt="lowerRoman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1172845</wp:posOffset>
                </wp:positionV>
                <wp:extent cx="36195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483" w:rsidRDefault="00637483">
                            <w: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7.75pt;margin-top:92.35pt;width:2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" filled="f" stroked="f" strokeweight=".5pt">
                <v:textbox>
                  <w:txbxContent>
                    <w:p w:rsidR="00637483" w:rsidRDefault="00637483">
                      <w: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2D0E9F" w:rsidRPr="00C82156">
        <w:rPr>
          <w:rFonts w:ascii="Times New Roman" w:hAnsi="Times New Roman" w:cs="Times New Roman"/>
          <w:sz w:val="24"/>
        </w:rPr>
        <w:t>APRIL 2019</w:t>
      </w:r>
    </w:p>
    <w:p w:rsidR="00276C84" w:rsidRPr="00C82156" w:rsidRDefault="00276C84" w:rsidP="005968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82156">
        <w:rPr>
          <w:rFonts w:ascii="Times New Roman" w:hAnsi="Times New Roman" w:cs="Times New Roman"/>
          <w:b/>
          <w:sz w:val="24"/>
        </w:rPr>
        <w:lastRenderedPageBreak/>
        <w:t xml:space="preserve">HALAMAN PENGESAHAN </w:t>
      </w:r>
      <w:r w:rsidR="00C82156">
        <w:rPr>
          <w:rFonts w:ascii="Times New Roman" w:hAnsi="Times New Roman" w:cs="Times New Roman"/>
          <w:b/>
          <w:sz w:val="24"/>
        </w:rPr>
        <w:t>REVISI PROPOSAL PENELITIAN</w:t>
      </w:r>
    </w:p>
    <w:p w:rsidR="00276C84" w:rsidRPr="00C82156" w:rsidRDefault="00276C84" w:rsidP="0059684B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556"/>
        <w:gridCol w:w="283"/>
        <w:gridCol w:w="5528"/>
      </w:tblGrid>
      <w:tr w:rsidR="00C82156" w:rsidRPr="00C82156" w:rsidTr="00182336">
        <w:tc>
          <w:tcPr>
            <w:tcW w:w="421" w:type="dxa"/>
          </w:tcPr>
          <w:p w:rsidR="00276C84" w:rsidRPr="00C82156" w:rsidRDefault="00276C84" w:rsidP="0059684B">
            <w:pPr>
              <w:jc w:val="center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6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Judul Penelitian</w:t>
            </w:r>
          </w:p>
        </w:tc>
        <w:tc>
          <w:tcPr>
            <w:tcW w:w="283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182336" w:rsidRPr="00C82156" w:rsidRDefault="00182336" w:rsidP="00276C84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276C84" w:rsidRPr="00C82156" w:rsidRDefault="00276C84" w:rsidP="0059684B">
            <w:pPr>
              <w:jc w:val="center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6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Ketua Penelitian</w:t>
            </w:r>
          </w:p>
        </w:tc>
        <w:tc>
          <w:tcPr>
            <w:tcW w:w="283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276C84" w:rsidRPr="00C82156" w:rsidRDefault="00276C84" w:rsidP="00596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76C84" w:rsidRPr="00C82156" w:rsidRDefault="00276C84" w:rsidP="00276C84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Nama Lengkap</w:t>
            </w:r>
          </w:p>
        </w:tc>
        <w:tc>
          <w:tcPr>
            <w:tcW w:w="283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276C84" w:rsidRPr="00C82156" w:rsidRDefault="00276C84" w:rsidP="00276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76C84" w:rsidRPr="00C82156" w:rsidRDefault="00276C84" w:rsidP="00276C84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Jenis Kelamin</w:t>
            </w:r>
          </w:p>
        </w:tc>
        <w:tc>
          <w:tcPr>
            <w:tcW w:w="283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276C84" w:rsidRPr="00C82156" w:rsidRDefault="00276C84" w:rsidP="00276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76C84" w:rsidRPr="00C82156" w:rsidRDefault="00276C84" w:rsidP="00276C84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NIDN</w:t>
            </w:r>
          </w:p>
        </w:tc>
        <w:tc>
          <w:tcPr>
            <w:tcW w:w="283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276C84" w:rsidRPr="00C82156" w:rsidRDefault="00276C84" w:rsidP="00276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76C84" w:rsidRPr="00C82156" w:rsidRDefault="00276C84" w:rsidP="00276C84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Jabatan Struktural</w:t>
            </w:r>
          </w:p>
        </w:tc>
        <w:tc>
          <w:tcPr>
            <w:tcW w:w="283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276C84" w:rsidRPr="00C82156" w:rsidRDefault="00276C84" w:rsidP="00276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76C84" w:rsidRPr="00C82156" w:rsidRDefault="00276C84" w:rsidP="00276C84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Jabatan Fungsional</w:t>
            </w:r>
          </w:p>
        </w:tc>
        <w:tc>
          <w:tcPr>
            <w:tcW w:w="283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276C84" w:rsidRPr="00C82156" w:rsidRDefault="00276C84" w:rsidP="00276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76C84" w:rsidRPr="00C82156" w:rsidRDefault="00276C84" w:rsidP="00276C84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Fakultas/Jurusan</w:t>
            </w:r>
          </w:p>
        </w:tc>
        <w:tc>
          <w:tcPr>
            <w:tcW w:w="283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276C84" w:rsidRPr="00C82156" w:rsidRDefault="00276C84" w:rsidP="00276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76C84" w:rsidRPr="00C82156" w:rsidRDefault="00276C84" w:rsidP="00276C84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Alamat Kantor</w:t>
            </w:r>
          </w:p>
        </w:tc>
        <w:tc>
          <w:tcPr>
            <w:tcW w:w="283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276C84" w:rsidRPr="00C82156" w:rsidRDefault="00276C84" w:rsidP="00276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76C84" w:rsidRPr="00C82156" w:rsidRDefault="00276C84" w:rsidP="00276C84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Telp./Fax</w:t>
            </w:r>
          </w:p>
        </w:tc>
        <w:tc>
          <w:tcPr>
            <w:tcW w:w="283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276C84" w:rsidRPr="00C82156" w:rsidRDefault="00276C84" w:rsidP="00276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76C84" w:rsidRPr="00C82156" w:rsidRDefault="00276C84" w:rsidP="00276C84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Alamat Rumah</w:t>
            </w:r>
          </w:p>
        </w:tc>
        <w:tc>
          <w:tcPr>
            <w:tcW w:w="283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276C84" w:rsidRPr="00C82156" w:rsidRDefault="00276C84" w:rsidP="00276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76C84" w:rsidRPr="00C82156" w:rsidRDefault="00276C84" w:rsidP="00276C84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HP/Telp/Fax/E-mail</w:t>
            </w:r>
          </w:p>
        </w:tc>
        <w:tc>
          <w:tcPr>
            <w:tcW w:w="283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276C84" w:rsidRPr="00C82156" w:rsidRDefault="00276C84" w:rsidP="0059684B">
            <w:pPr>
              <w:jc w:val="center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6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Anggota (1)</w:t>
            </w:r>
          </w:p>
        </w:tc>
        <w:tc>
          <w:tcPr>
            <w:tcW w:w="283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276C84" w:rsidRPr="00C82156" w:rsidRDefault="00276C84" w:rsidP="00596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76C84" w:rsidRPr="00C82156" w:rsidRDefault="00DF397E" w:rsidP="00276C84">
            <w:pPr>
              <w:pStyle w:val="ListParagraph"/>
              <w:numPr>
                <w:ilvl w:val="0"/>
                <w:numId w:val="2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Nama Lengkap</w:t>
            </w:r>
          </w:p>
        </w:tc>
        <w:tc>
          <w:tcPr>
            <w:tcW w:w="283" w:type="dxa"/>
          </w:tcPr>
          <w:p w:rsidR="00276C84" w:rsidRPr="00C82156" w:rsidRDefault="00DF397E" w:rsidP="00276C84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276C84" w:rsidRPr="00C82156" w:rsidRDefault="00276C84" w:rsidP="00276C84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DF397E" w:rsidRPr="00C82156" w:rsidRDefault="00DF397E" w:rsidP="00596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F397E" w:rsidRPr="00C82156" w:rsidRDefault="00DF397E" w:rsidP="00276C84">
            <w:pPr>
              <w:pStyle w:val="ListParagraph"/>
              <w:numPr>
                <w:ilvl w:val="0"/>
                <w:numId w:val="2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Jabatan Fungsional</w:t>
            </w:r>
          </w:p>
        </w:tc>
        <w:tc>
          <w:tcPr>
            <w:tcW w:w="283" w:type="dxa"/>
          </w:tcPr>
          <w:p w:rsidR="00DF397E" w:rsidRPr="00C82156" w:rsidRDefault="00DF397E" w:rsidP="00276C84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DF397E" w:rsidRPr="00C82156" w:rsidRDefault="00DF397E" w:rsidP="00276C84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DF397E" w:rsidRPr="00C82156" w:rsidRDefault="00DF397E" w:rsidP="00596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F397E" w:rsidRPr="00C82156" w:rsidRDefault="00DF397E" w:rsidP="00276C84">
            <w:pPr>
              <w:pStyle w:val="ListParagraph"/>
              <w:numPr>
                <w:ilvl w:val="0"/>
                <w:numId w:val="2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NIDN</w:t>
            </w:r>
          </w:p>
        </w:tc>
        <w:tc>
          <w:tcPr>
            <w:tcW w:w="283" w:type="dxa"/>
          </w:tcPr>
          <w:p w:rsidR="00DF397E" w:rsidRPr="00C82156" w:rsidRDefault="00DF397E" w:rsidP="00276C84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DF397E" w:rsidRPr="00C82156" w:rsidRDefault="00DF397E" w:rsidP="00276C84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DF397E" w:rsidRPr="00C82156" w:rsidRDefault="00DF397E" w:rsidP="00DF397E">
            <w:pPr>
              <w:jc w:val="center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6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Anggota (2)</w:t>
            </w:r>
          </w:p>
        </w:tc>
        <w:tc>
          <w:tcPr>
            <w:tcW w:w="283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DF397E" w:rsidRPr="00C82156" w:rsidRDefault="00DF397E" w:rsidP="00DF3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F397E" w:rsidRPr="00C82156" w:rsidRDefault="00DF397E" w:rsidP="00DF397E">
            <w:pPr>
              <w:pStyle w:val="ListParagraph"/>
              <w:numPr>
                <w:ilvl w:val="0"/>
                <w:numId w:val="3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Nama Lengkap</w:t>
            </w:r>
          </w:p>
        </w:tc>
        <w:tc>
          <w:tcPr>
            <w:tcW w:w="283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DF397E" w:rsidRPr="00C82156" w:rsidRDefault="00DF397E" w:rsidP="00DF3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F397E" w:rsidRPr="00C82156" w:rsidRDefault="00DF397E" w:rsidP="00DF397E">
            <w:pPr>
              <w:pStyle w:val="ListParagraph"/>
              <w:numPr>
                <w:ilvl w:val="0"/>
                <w:numId w:val="3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Jabatan Fungsional</w:t>
            </w:r>
          </w:p>
        </w:tc>
        <w:tc>
          <w:tcPr>
            <w:tcW w:w="283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DF397E" w:rsidRPr="00C82156" w:rsidRDefault="00DF397E" w:rsidP="00DF3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F397E" w:rsidRPr="00C82156" w:rsidRDefault="00DF397E" w:rsidP="00DF397E">
            <w:pPr>
              <w:pStyle w:val="ListParagraph"/>
              <w:numPr>
                <w:ilvl w:val="0"/>
                <w:numId w:val="3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NIDN</w:t>
            </w:r>
          </w:p>
        </w:tc>
        <w:tc>
          <w:tcPr>
            <w:tcW w:w="283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DF397E" w:rsidRPr="00C82156" w:rsidRDefault="00DF397E" w:rsidP="00DF397E">
            <w:pPr>
              <w:jc w:val="center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6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Anggota (n)</w:t>
            </w:r>
          </w:p>
        </w:tc>
        <w:tc>
          <w:tcPr>
            <w:tcW w:w="283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DF397E" w:rsidRPr="00C82156" w:rsidRDefault="00DF397E" w:rsidP="00DF3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F397E" w:rsidRPr="00C82156" w:rsidRDefault="00DF397E" w:rsidP="00DF397E">
            <w:pPr>
              <w:pStyle w:val="ListParagraph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Nama Lengkap</w:t>
            </w:r>
          </w:p>
        </w:tc>
        <w:tc>
          <w:tcPr>
            <w:tcW w:w="283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DF397E" w:rsidRPr="00C82156" w:rsidRDefault="00DF397E" w:rsidP="00DF3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F397E" w:rsidRPr="00C82156" w:rsidRDefault="00DF397E" w:rsidP="00DF397E">
            <w:pPr>
              <w:pStyle w:val="ListParagraph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Jabatan Fungsional</w:t>
            </w:r>
          </w:p>
        </w:tc>
        <w:tc>
          <w:tcPr>
            <w:tcW w:w="283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DF397E" w:rsidRPr="00C82156" w:rsidRDefault="00DF397E" w:rsidP="00DF3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F397E" w:rsidRPr="00C82156" w:rsidRDefault="00DF397E" w:rsidP="00DF397E">
            <w:pPr>
              <w:pStyle w:val="ListParagraph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NIDN</w:t>
            </w:r>
          </w:p>
        </w:tc>
        <w:tc>
          <w:tcPr>
            <w:tcW w:w="283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DF397E" w:rsidRPr="00C82156" w:rsidRDefault="00DF397E" w:rsidP="00DF397E">
            <w:pPr>
              <w:jc w:val="center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6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Jangka Waktu Penelitian</w:t>
            </w:r>
          </w:p>
        </w:tc>
        <w:tc>
          <w:tcPr>
            <w:tcW w:w="283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Tahun ke ........ dari rencana ....... tahun</w:t>
            </w:r>
          </w:p>
        </w:tc>
      </w:tr>
      <w:tr w:rsidR="00C82156" w:rsidRPr="00C82156" w:rsidTr="00182336">
        <w:tc>
          <w:tcPr>
            <w:tcW w:w="421" w:type="dxa"/>
          </w:tcPr>
          <w:p w:rsidR="00DF397E" w:rsidRPr="00C82156" w:rsidRDefault="00DF397E" w:rsidP="00DF397E">
            <w:pPr>
              <w:jc w:val="center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6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Pembiayaan</w:t>
            </w:r>
          </w:p>
        </w:tc>
        <w:tc>
          <w:tcPr>
            <w:tcW w:w="283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</w:p>
        </w:tc>
      </w:tr>
      <w:tr w:rsidR="00C82156" w:rsidRPr="00C82156" w:rsidTr="00182336">
        <w:tc>
          <w:tcPr>
            <w:tcW w:w="421" w:type="dxa"/>
          </w:tcPr>
          <w:p w:rsidR="00DF397E" w:rsidRPr="00C82156" w:rsidRDefault="00DF397E" w:rsidP="00DF3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F397E" w:rsidRPr="00C82156" w:rsidRDefault="00DF397E" w:rsidP="00182336">
            <w:pPr>
              <w:pStyle w:val="ListParagraph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Dana disetujui</w:t>
            </w:r>
          </w:p>
        </w:tc>
        <w:tc>
          <w:tcPr>
            <w:tcW w:w="283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Rp.</w:t>
            </w:r>
          </w:p>
        </w:tc>
      </w:tr>
      <w:tr w:rsidR="00C82156" w:rsidRPr="00C82156" w:rsidTr="00182336">
        <w:tc>
          <w:tcPr>
            <w:tcW w:w="421" w:type="dxa"/>
          </w:tcPr>
          <w:p w:rsidR="00DF397E" w:rsidRPr="00C82156" w:rsidRDefault="00DF397E" w:rsidP="00DF3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F397E" w:rsidRPr="00C82156" w:rsidRDefault="00DF397E" w:rsidP="00DF397E">
            <w:pPr>
              <w:pStyle w:val="ListParagraph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Sumber Dana</w:t>
            </w:r>
          </w:p>
        </w:tc>
        <w:tc>
          <w:tcPr>
            <w:tcW w:w="283" w:type="dxa"/>
          </w:tcPr>
          <w:p w:rsidR="00DF397E" w:rsidRPr="00C82156" w:rsidRDefault="00DF397E" w:rsidP="00DF397E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DF397E" w:rsidRPr="00C82156" w:rsidRDefault="00CA4BC9" w:rsidP="00DF397E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DIPA LPPM Universitas Riau Tahun 2019</w:t>
            </w:r>
          </w:p>
        </w:tc>
      </w:tr>
    </w:tbl>
    <w:p w:rsidR="009E1048" w:rsidRPr="00C82156" w:rsidRDefault="009E1048" w:rsidP="00CA4BC9">
      <w:pPr>
        <w:spacing w:after="0"/>
        <w:rPr>
          <w:rFonts w:ascii="Times New Roman" w:hAnsi="Times New Roman" w:cs="Times New Roman"/>
        </w:rPr>
      </w:pPr>
    </w:p>
    <w:p w:rsidR="00A55E72" w:rsidRPr="00C82156" w:rsidRDefault="00A55E72" w:rsidP="00CA4BC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260"/>
      </w:tblGrid>
      <w:tr w:rsidR="00C82156" w:rsidRPr="00C82156" w:rsidTr="00A55E72">
        <w:tc>
          <w:tcPr>
            <w:tcW w:w="3544" w:type="dxa"/>
          </w:tcPr>
          <w:p w:rsidR="00CA4BC9" w:rsidRPr="00C82156" w:rsidRDefault="00CA4BC9" w:rsidP="00CA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4BC9" w:rsidRPr="00C82156" w:rsidRDefault="00CA4BC9" w:rsidP="00CA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4BC9" w:rsidRPr="00C82156" w:rsidRDefault="00CA4BC9" w:rsidP="00CA4BC9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Pekanbaru, ...... April 2019</w:t>
            </w:r>
          </w:p>
        </w:tc>
      </w:tr>
      <w:tr w:rsidR="00C82156" w:rsidRPr="00C82156" w:rsidTr="00A55E72">
        <w:tc>
          <w:tcPr>
            <w:tcW w:w="3544" w:type="dxa"/>
          </w:tcPr>
          <w:p w:rsidR="00CA4BC9" w:rsidRPr="00C82156" w:rsidRDefault="00723A06" w:rsidP="00CA4BC9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Mengetahui;</w:t>
            </w:r>
          </w:p>
          <w:p w:rsidR="00CA4BC9" w:rsidRPr="00C82156" w:rsidRDefault="00CA4BC9" w:rsidP="00CA4BC9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Dekan/Koordin</w:t>
            </w:r>
            <w:bookmarkStart w:id="0" w:name="_GoBack"/>
            <w:bookmarkEnd w:id="0"/>
            <w:r w:rsidRPr="00C82156">
              <w:rPr>
                <w:rFonts w:ascii="Times New Roman" w:hAnsi="Times New Roman" w:cs="Times New Roman"/>
              </w:rPr>
              <w:t>ator Pusat Studi</w:t>
            </w:r>
          </w:p>
          <w:p w:rsidR="00CA4BC9" w:rsidRPr="00C82156" w:rsidRDefault="00CA4BC9" w:rsidP="00CA4BC9">
            <w:pPr>
              <w:rPr>
                <w:rFonts w:ascii="Times New Roman" w:hAnsi="Times New Roman" w:cs="Times New Roman"/>
              </w:rPr>
            </w:pPr>
          </w:p>
          <w:p w:rsidR="00CA4BC9" w:rsidRPr="00C82156" w:rsidRDefault="00CA4BC9" w:rsidP="00CA4BC9">
            <w:pPr>
              <w:rPr>
                <w:rFonts w:ascii="Times New Roman" w:hAnsi="Times New Roman" w:cs="Times New Roman"/>
              </w:rPr>
            </w:pPr>
          </w:p>
          <w:p w:rsidR="00CA4BC9" w:rsidRPr="00C82156" w:rsidRDefault="00CA4BC9" w:rsidP="00CA4BC9">
            <w:pPr>
              <w:rPr>
                <w:rFonts w:ascii="Times New Roman" w:hAnsi="Times New Roman" w:cs="Times New Roman"/>
              </w:rPr>
            </w:pPr>
          </w:p>
          <w:p w:rsidR="00CA4BC9" w:rsidRPr="00C82156" w:rsidRDefault="00CA4BC9" w:rsidP="00CA4BC9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Nama Lengkap</w:t>
            </w:r>
          </w:p>
          <w:p w:rsidR="00CA4BC9" w:rsidRPr="00C82156" w:rsidRDefault="00723A06" w:rsidP="00CA4BC9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268" w:type="dxa"/>
          </w:tcPr>
          <w:p w:rsidR="00CA4BC9" w:rsidRPr="00C82156" w:rsidRDefault="00CA4BC9" w:rsidP="00CA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4BC9" w:rsidRPr="00C82156" w:rsidRDefault="00723A06" w:rsidP="00CA4BC9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Ketua Peneliti;</w:t>
            </w:r>
          </w:p>
          <w:p w:rsidR="00CA4BC9" w:rsidRPr="00C82156" w:rsidRDefault="00CA4BC9" w:rsidP="00CA4BC9">
            <w:pPr>
              <w:rPr>
                <w:rFonts w:ascii="Times New Roman" w:hAnsi="Times New Roman" w:cs="Times New Roman"/>
              </w:rPr>
            </w:pPr>
          </w:p>
          <w:p w:rsidR="00CA4BC9" w:rsidRPr="00C82156" w:rsidRDefault="00CA4BC9" w:rsidP="00CA4BC9">
            <w:pPr>
              <w:rPr>
                <w:rFonts w:ascii="Times New Roman" w:hAnsi="Times New Roman" w:cs="Times New Roman"/>
              </w:rPr>
            </w:pPr>
          </w:p>
          <w:p w:rsidR="00CA4BC9" w:rsidRPr="00C82156" w:rsidRDefault="00CA4BC9" w:rsidP="00CA4BC9">
            <w:pPr>
              <w:rPr>
                <w:rFonts w:ascii="Times New Roman" w:hAnsi="Times New Roman" w:cs="Times New Roman"/>
              </w:rPr>
            </w:pPr>
          </w:p>
          <w:p w:rsidR="00CA4BC9" w:rsidRPr="00C82156" w:rsidRDefault="00CA4BC9" w:rsidP="00CA4BC9">
            <w:pPr>
              <w:rPr>
                <w:rFonts w:ascii="Times New Roman" w:hAnsi="Times New Roman" w:cs="Times New Roman"/>
              </w:rPr>
            </w:pPr>
          </w:p>
          <w:p w:rsidR="00CA4BC9" w:rsidRPr="00C82156" w:rsidRDefault="00CA4BC9" w:rsidP="00CA4BC9">
            <w:pPr>
              <w:rPr>
                <w:rFonts w:ascii="Times New Roman" w:hAnsi="Times New Roman" w:cs="Times New Roman"/>
              </w:rPr>
            </w:pPr>
          </w:p>
          <w:p w:rsidR="00CA4BC9" w:rsidRPr="00C82156" w:rsidRDefault="00CA4BC9" w:rsidP="00CA4BC9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Nama Lengkap</w:t>
            </w:r>
          </w:p>
          <w:p w:rsidR="00CA4BC9" w:rsidRPr="00C82156" w:rsidRDefault="00723A06" w:rsidP="00CA4BC9">
            <w:pPr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NIP</w:t>
            </w:r>
          </w:p>
        </w:tc>
      </w:tr>
      <w:tr w:rsidR="00C82156" w:rsidRPr="00C82156" w:rsidTr="00A55E72">
        <w:tc>
          <w:tcPr>
            <w:tcW w:w="9072" w:type="dxa"/>
            <w:gridSpan w:val="3"/>
          </w:tcPr>
          <w:p w:rsidR="00A55E72" w:rsidRPr="00C82156" w:rsidRDefault="00A55E72" w:rsidP="00A55E72">
            <w:pPr>
              <w:jc w:val="center"/>
              <w:rPr>
                <w:rFonts w:ascii="Times New Roman" w:hAnsi="Times New Roman" w:cs="Times New Roman"/>
              </w:rPr>
            </w:pPr>
          </w:p>
          <w:p w:rsidR="00A55E72" w:rsidRPr="00C82156" w:rsidRDefault="00723A06" w:rsidP="00A55E72">
            <w:pPr>
              <w:jc w:val="center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Menyetujui;</w:t>
            </w:r>
          </w:p>
          <w:p w:rsidR="00A55E72" w:rsidRPr="00C82156" w:rsidRDefault="00A55E72" w:rsidP="00A55E72">
            <w:pPr>
              <w:jc w:val="center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Ketua LPPM Universitas Riau</w:t>
            </w:r>
          </w:p>
          <w:p w:rsidR="00A55E72" w:rsidRPr="00C82156" w:rsidRDefault="00A55E72" w:rsidP="00A55E72">
            <w:pPr>
              <w:jc w:val="center"/>
              <w:rPr>
                <w:rFonts w:ascii="Times New Roman" w:hAnsi="Times New Roman" w:cs="Times New Roman"/>
              </w:rPr>
            </w:pPr>
          </w:p>
          <w:p w:rsidR="00A55E72" w:rsidRPr="00C82156" w:rsidRDefault="00A55E72" w:rsidP="00A55E72">
            <w:pPr>
              <w:jc w:val="center"/>
              <w:rPr>
                <w:rFonts w:ascii="Times New Roman" w:hAnsi="Times New Roman" w:cs="Times New Roman"/>
              </w:rPr>
            </w:pPr>
          </w:p>
          <w:p w:rsidR="00A55E72" w:rsidRPr="00C82156" w:rsidRDefault="00A55E72" w:rsidP="00A55E72">
            <w:pPr>
              <w:jc w:val="center"/>
              <w:rPr>
                <w:rFonts w:ascii="Times New Roman" w:hAnsi="Times New Roman" w:cs="Times New Roman"/>
              </w:rPr>
            </w:pPr>
          </w:p>
          <w:p w:rsidR="00A55E72" w:rsidRPr="00C82156" w:rsidRDefault="00A55E72" w:rsidP="00A55E72">
            <w:pPr>
              <w:jc w:val="center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Prof. Dr. Almasdi Syahza, SE., MP</w:t>
            </w:r>
          </w:p>
          <w:p w:rsidR="00A55E72" w:rsidRPr="00C82156" w:rsidRDefault="00723A06" w:rsidP="00A55E72">
            <w:pPr>
              <w:jc w:val="center"/>
              <w:rPr>
                <w:rFonts w:ascii="Times New Roman" w:hAnsi="Times New Roman" w:cs="Times New Roman"/>
              </w:rPr>
            </w:pPr>
            <w:r w:rsidRPr="00C82156">
              <w:rPr>
                <w:rFonts w:ascii="Times New Roman" w:hAnsi="Times New Roman" w:cs="Times New Roman"/>
              </w:rPr>
              <w:t>NIP 19600822199002</w:t>
            </w:r>
            <w:r w:rsidR="00A55E72" w:rsidRPr="00C82156">
              <w:rPr>
                <w:rFonts w:ascii="Times New Roman" w:hAnsi="Times New Roman" w:cs="Times New Roman"/>
              </w:rPr>
              <w:t>1002</w:t>
            </w:r>
          </w:p>
        </w:tc>
      </w:tr>
    </w:tbl>
    <w:p w:rsidR="00CA4BC9" w:rsidRPr="00C82156" w:rsidRDefault="00CA4BC9" w:rsidP="00CA4BC9">
      <w:pPr>
        <w:spacing w:after="0"/>
        <w:rPr>
          <w:rFonts w:ascii="Times New Roman" w:hAnsi="Times New Roman" w:cs="Times New Roman"/>
          <w:sz w:val="24"/>
        </w:rPr>
      </w:pPr>
    </w:p>
    <w:sectPr w:rsidR="00CA4BC9" w:rsidRPr="00C82156" w:rsidSect="00637483">
      <w:pgSz w:w="11906" w:h="16838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FB8" w:rsidRDefault="00EC1FB8" w:rsidP="00637483">
      <w:pPr>
        <w:spacing w:after="0" w:line="240" w:lineRule="auto"/>
      </w:pPr>
      <w:r>
        <w:separator/>
      </w:r>
    </w:p>
  </w:endnote>
  <w:endnote w:type="continuationSeparator" w:id="0">
    <w:p w:rsidR="00EC1FB8" w:rsidRDefault="00EC1FB8" w:rsidP="0063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503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7483" w:rsidRDefault="006374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F9C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37483" w:rsidRDefault="00637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FB8" w:rsidRDefault="00EC1FB8" w:rsidP="00637483">
      <w:pPr>
        <w:spacing w:after="0" w:line="240" w:lineRule="auto"/>
      </w:pPr>
      <w:r>
        <w:separator/>
      </w:r>
    </w:p>
  </w:footnote>
  <w:footnote w:type="continuationSeparator" w:id="0">
    <w:p w:rsidR="00EC1FB8" w:rsidRDefault="00EC1FB8" w:rsidP="0063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539FE"/>
    <w:multiLevelType w:val="hybridMultilevel"/>
    <w:tmpl w:val="7F0C5BC4"/>
    <w:lvl w:ilvl="0" w:tplc="0916E8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F617E"/>
    <w:multiLevelType w:val="hybridMultilevel"/>
    <w:tmpl w:val="F9EED332"/>
    <w:lvl w:ilvl="0" w:tplc="0916E8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17DF9"/>
    <w:multiLevelType w:val="hybridMultilevel"/>
    <w:tmpl w:val="3E48DE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52AEF"/>
    <w:multiLevelType w:val="hybridMultilevel"/>
    <w:tmpl w:val="A4B2F3D2"/>
    <w:lvl w:ilvl="0" w:tplc="A05C89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C225B"/>
    <w:multiLevelType w:val="hybridMultilevel"/>
    <w:tmpl w:val="50BA3E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17"/>
    <w:rsid w:val="00145F9C"/>
    <w:rsid w:val="00182336"/>
    <w:rsid w:val="00276C84"/>
    <w:rsid w:val="002D0E9F"/>
    <w:rsid w:val="002E2AD2"/>
    <w:rsid w:val="002F3CC3"/>
    <w:rsid w:val="00563277"/>
    <w:rsid w:val="0059684B"/>
    <w:rsid w:val="00637483"/>
    <w:rsid w:val="0072093E"/>
    <w:rsid w:val="00723A06"/>
    <w:rsid w:val="00772447"/>
    <w:rsid w:val="00856552"/>
    <w:rsid w:val="008B4617"/>
    <w:rsid w:val="009E1048"/>
    <w:rsid w:val="00A3634D"/>
    <w:rsid w:val="00A55E72"/>
    <w:rsid w:val="00A92DA9"/>
    <w:rsid w:val="00B73AB6"/>
    <w:rsid w:val="00C82156"/>
    <w:rsid w:val="00CA4BC9"/>
    <w:rsid w:val="00DF397E"/>
    <w:rsid w:val="00EC1FB8"/>
    <w:rsid w:val="00F44D84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CF9B"/>
  <w15:chartTrackingRefBased/>
  <w15:docId w15:val="{035BD2D7-D31F-4C6B-B592-35AC9ABB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C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2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4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483"/>
  </w:style>
  <w:style w:type="paragraph" w:styleId="Footer">
    <w:name w:val="footer"/>
    <w:basedOn w:val="Normal"/>
    <w:link w:val="FooterChar"/>
    <w:uiPriority w:val="99"/>
    <w:unhideWhenUsed/>
    <w:rsid w:val="0063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7.%20Master%20Download\Format%20Cover%20&amp;%20Pengesahan%20%5buntuk%20revisi%20proposal%5d%20DIPA%20UNRI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9865-9B90-491A-AFE6-CC168762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Cover &amp; Pengesahan [untuk revisi proposal] DIPA UNRI 2019</Template>
  <TotalTime>1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2019-04-24T01:07:00Z</cp:lastPrinted>
  <dcterms:created xsi:type="dcterms:W3CDTF">2019-04-25T08:42:00Z</dcterms:created>
  <dcterms:modified xsi:type="dcterms:W3CDTF">2019-04-25T08:43:00Z</dcterms:modified>
</cp:coreProperties>
</file>